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87" w:rsidRDefault="00591D87" w:rsidP="00591D87">
      <w:bookmarkStart w:id="0" w:name="_GoBack"/>
      <w:bookmarkEnd w:id="0"/>
    </w:p>
    <w:p w:rsidR="00591D87" w:rsidRPr="003B1719" w:rsidRDefault="00591D87" w:rsidP="00591D87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>
        <w:rPr>
          <w:b/>
          <w:sz w:val="30"/>
        </w:rPr>
        <w:t xml:space="preserve"> </w:t>
      </w:r>
    </w:p>
    <w:p w:rsidR="00591D87" w:rsidRDefault="00591D87" w:rsidP="00591D8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B8800" wp14:editId="7A4D4296">
                <wp:simplePos x="0" y="0"/>
                <wp:positionH relativeFrom="column">
                  <wp:posOffset>949960</wp:posOffset>
                </wp:positionH>
                <wp:positionV relativeFrom="paragraph">
                  <wp:posOffset>171450</wp:posOffset>
                </wp:positionV>
                <wp:extent cx="4746625" cy="238760"/>
                <wp:effectExtent l="0" t="0" r="0" b="8890"/>
                <wp:wrapNone/>
                <wp:docPr id="30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662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8800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</w:p>
    <w:p w:rsidR="00591D87" w:rsidRPr="004349B6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0657D" wp14:editId="07421C98">
                <wp:simplePos x="0" y="0"/>
                <wp:positionH relativeFrom="column">
                  <wp:posOffset>949960</wp:posOffset>
                </wp:positionH>
                <wp:positionV relativeFrom="paragraph">
                  <wp:posOffset>314325</wp:posOffset>
                </wp:positionV>
                <wp:extent cx="4746625" cy="238125"/>
                <wp:effectExtent l="0" t="0" r="0" b="9525"/>
                <wp:wrapNone/>
                <wp:docPr id="29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657D" id="Tekstboks 6" o:spid="_x0000_s1027" type="#_x0000_t202" style="position:absolute;margin-left:74.8pt;margin-top:24.75pt;width:37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 w:rsidRPr="004349B6">
        <w:rPr>
          <w:sz w:val="24"/>
          <w:szCs w:val="24"/>
        </w:rPr>
        <w:t>Elevens navn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591D87" w:rsidRPr="004349B6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591D87" w:rsidRPr="00E5426E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9ED5" wp14:editId="1F8D056B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677535" cy="278130"/>
                <wp:effectExtent l="0" t="0" r="0" b="7620"/>
                <wp:wrapNone/>
                <wp:docPr id="28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753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9ED5" id="Tekstboks 7" o:spid="_x0000_s1028" type="#_x0000_t202" style="position:absolute;margin-left:0;margin-top:17.25pt;width:447.0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" fillcolor="white [3201]" strokeweight=".5pt">
                <v:path arrowok="t"/>
                <v:textbox>
                  <w:txbxContent>
                    <w:p w:rsidR="00591D87" w:rsidRDefault="00591D87" w:rsidP="00591D87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Bostedsadressen/-ene det søkes skyss til/fra:</w:t>
      </w:r>
      <w:r w:rsidRPr="0019455D">
        <w:rPr>
          <w:noProof/>
          <w:sz w:val="24"/>
          <w:szCs w:val="24"/>
        </w:rPr>
        <w:t xml:space="preserve"> </w:t>
      </w:r>
      <w:r w:rsidRPr="00E5426E">
        <w:rPr>
          <w:sz w:val="24"/>
          <w:szCs w:val="24"/>
        </w:rPr>
        <w:tab/>
      </w:r>
      <w:r w:rsidRPr="00E5426E">
        <w:rPr>
          <w:sz w:val="24"/>
          <w:szCs w:val="24"/>
        </w:rPr>
        <w:tab/>
      </w:r>
    </w:p>
    <w:p w:rsidR="00591D87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15A644" wp14:editId="5998260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676900" cy="269875"/>
                <wp:effectExtent l="0" t="0" r="0" b="0"/>
                <wp:wrapNone/>
                <wp:docPr id="27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>
                            <w:r>
                              <w:t>Adresse 2*: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A644" id="Tekstboks 8" o:spid="_x0000_s1029" type="#_x0000_t202" style="position:absolute;margin-left:0;margin-top:18.8pt;width:447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" fillcolor="white [3201]" strokeweight=".5pt">
                <v:path arrowok="t"/>
                <v:textbox>
                  <w:txbxContent>
                    <w:p w:rsidR="00591D87" w:rsidRDefault="00591D87" w:rsidP="00591D87">
                      <w:r>
                        <w:t>Adresse 2*: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87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:rsidR="00591D87" w:rsidRDefault="00591D87" w:rsidP="00591D87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bosted/offentlig vedtak om avlastningshjem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D87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:rsidR="00591D87" w:rsidRDefault="00591D87" w:rsidP="00591D87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6C566" wp14:editId="61FFBF6E">
                <wp:simplePos x="0" y="0"/>
                <wp:positionH relativeFrom="margin">
                  <wp:posOffset>2400935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0" b="9525"/>
                <wp:wrapNone/>
                <wp:docPr id="26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C566" id="Tekstboks 14" o:spid="_x0000_s1030" type="#_x0000_t202" style="position:absolute;left:0;text-align:left;margin-left:189.05pt;margin-top:24.4pt;width:1in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FD5F3" wp14:editId="169F8FD7">
                <wp:simplePos x="0" y="0"/>
                <wp:positionH relativeFrom="column">
                  <wp:posOffset>886460</wp:posOffset>
                </wp:positionH>
                <wp:positionV relativeFrom="paragraph">
                  <wp:posOffset>311785</wp:posOffset>
                </wp:positionV>
                <wp:extent cx="914400" cy="238760"/>
                <wp:effectExtent l="0" t="0" r="0" b="8890"/>
                <wp:wrapNone/>
                <wp:docPr id="25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D5F3" id="Tekstboks 13" o:spid="_x0000_s1031" type="#_x0000_t202" style="position:absolute;left:0;text-align:left;margin-left:69.8pt;margin-top:24.55pt;width:1in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DE64E" wp14:editId="6758DE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0" b="6350"/>
                <wp:wrapNone/>
                <wp:docPr id="24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E64E" id="Tekstboks 12" o:spid="_x0000_s1032" type="#_x0000_t202" style="position:absolute;left:0;text-align:left;margin-left:0;margin-top:-.05pt;width:16.9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BEB9A" wp14:editId="7C6A5865">
                <wp:simplePos x="0" y="0"/>
                <wp:positionH relativeFrom="column">
                  <wp:posOffset>-3810</wp:posOffset>
                </wp:positionH>
                <wp:positionV relativeFrom="paragraph">
                  <wp:posOffset>332740</wp:posOffset>
                </wp:positionV>
                <wp:extent cx="214630" cy="222250"/>
                <wp:effectExtent l="0" t="0" r="0" b="6350"/>
                <wp:wrapNone/>
                <wp:docPr id="23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EB9A" id="Tekstboks 11" o:spid="_x0000_s1033" type="#_x0000_t202" style="position:absolute;left:0;text-align:left;margin-left:-.3pt;margin-top:26.2pt;width:16.9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>
        <w:t>Hele skoleåret</w:t>
      </w:r>
    </w:p>
    <w:p w:rsidR="00591D87" w:rsidRPr="00BE622E" w:rsidRDefault="00591D87" w:rsidP="00591D87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:rsidR="00591D87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18A6" wp14:editId="7B9458D1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214630" cy="222250"/>
                <wp:effectExtent l="0" t="0" r="0" b="6350"/>
                <wp:wrapNone/>
                <wp:docPr id="22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18A6" id="Tekstboks 3" o:spid="_x0000_s1034" type="#_x0000_t202" style="position:absolute;margin-left:.3pt;margin-top:18pt;width:16.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 w:rsidRPr="00B95F33">
        <w:rPr>
          <w:b/>
          <w:sz w:val="24"/>
          <w:szCs w:val="24"/>
        </w:rPr>
        <w:t>Søknadsgrunnlag</w:t>
      </w:r>
      <w:r>
        <w:rPr>
          <w:b/>
          <w:sz w:val="24"/>
          <w:szCs w:val="24"/>
        </w:rPr>
        <w:t xml:space="preserve">, jf. </w:t>
      </w:r>
      <w:hyperlink r:id="rId9" w:anchor="KAPITTEL_8" w:history="1">
        <w:proofErr w:type="spellStart"/>
        <w:r w:rsidRPr="00DA3FA2">
          <w:rPr>
            <w:rStyle w:val="Hyperkobling"/>
            <w:b/>
            <w:sz w:val="24"/>
            <w:szCs w:val="24"/>
          </w:rPr>
          <w:t>opplæringslova</w:t>
        </w:r>
        <w:proofErr w:type="spellEnd"/>
        <w:r w:rsidRPr="00DA3FA2">
          <w:rPr>
            <w:rStyle w:val="Hyperkobling"/>
            <w:b/>
            <w:sz w:val="24"/>
            <w:szCs w:val="24"/>
          </w:rPr>
          <w:t xml:space="preserve"> § 7</w:t>
        </w:r>
      </w:hyperlink>
      <w:r>
        <w:rPr>
          <w:b/>
          <w:sz w:val="24"/>
          <w:szCs w:val="24"/>
        </w:rPr>
        <w:t xml:space="preserve"> </w:t>
      </w:r>
    </w:p>
    <w:p w:rsidR="00591D87" w:rsidRDefault="00591D87" w:rsidP="00591D87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032D4" wp14:editId="3F4AADE1">
                <wp:simplePos x="0" y="0"/>
                <wp:positionH relativeFrom="column">
                  <wp:posOffset>-3810</wp:posOffset>
                </wp:positionH>
                <wp:positionV relativeFrom="paragraph">
                  <wp:posOffset>332740</wp:posOffset>
                </wp:positionV>
                <wp:extent cx="214630" cy="222250"/>
                <wp:effectExtent l="0" t="0" r="0" b="6350"/>
                <wp:wrapNone/>
                <wp:docPr id="21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32D4" id="Tekstboks 4" o:spid="_x0000_s1035" type="#_x0000_t202" style="position:absolute;left:0;text-align:left;margin-left:-.3pt;margin-top:26.2pt;width:16.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>
        <w:t>Korteste farbare skolevei er mer enn 2 km for 1. trinn eller 4 km for 2.-10. trinn</w:t>
      </w:r>
    </w:p>
    <w:p w:rsidR="00591D87" w:rsidRPr="00645F49" w:rsidRDefault="00591D87" w:rsidP="00591D87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D79CA" wp14:editId="4D36072F">
                <wp:simplePos x="0" y="0"/>
                <wp:positionH relativeFrom="column">
                  <wp:posOffset>-3810</wp:posOffset>
                </wp:positionH>
                <wp:positionV relativeFrom="paragraph">
                  <wp:posOffset>336550</wp:posOffset>
                </wp:positionV>
                <wp:extent cx="214630" cy="222250"/>
                <wp:effectExtent l="0" t="0" r="0" b="6350"/>
                <wp:wrapNone/>
                <wp:docPr id="20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79CA" id="Tekstboks 9" o:spid="_x0000_s1036" type="#_x0000_t202" style="position:absolute;left:0;text-align:left;margin-left:-.3pt;margin-top:26.5pt;width:16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>
        <w:t>og/</w:t>
      </w:r>
      <w:r w:rsidRPr="00645F49">
        <w:t>eller vanskelig</w:t>
      </w:r>
    </w:p>
    <w:p w:rsidR="00591D87" w:rsidRDefault="00591D87" w:rsidP="00591D87">
      <w:pPr>
        <w:pStyle w:val="Default"/>
        <w:spacing w:after="100" w:afterAutospacing="1"/>
        <w:ind w:left="454"/>
      </w:pPr>
      <w:r>
        <w:t xml:space="preserve">Midlertidig skade eller varig funksjonsnedsettelse (relevant dokumentasjon </w:t>
      </w:r>
      <w:r w:rsidRPr="00650641">
        <w:rPr>
          <w:b/>
        </w:rPr>
        <w:t>må</w:t>
      </w:r>
      <w:r>
        <w:t xml:space="preserve"> vedlegges)</w:t>
      </w:r>
    </w:p>
    <w:p w:rsidR="00591D87" w:rsidRPr="00650641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BE76E2" wp14:editId="21E389A8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0" b="0"/>
                <wp:wrapTopAndBottom/>
                <wp:docPr id="19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76E2" id="Tekstboks 10" o:spid="_x0000_s1037" type="#_x0000_t202" style="position:absolute;margin-left:0;margin-top:23.35pt;width:447pt;height:36.3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  <w10:wrap type="topAndBottom" anchorx="margin"/>
              </v:shape>
            </w:pict>
          </mc:Fallback>
        </mc:AlternateContent>
      </w:r>
      <w:r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 xml:space="preserve">n, jf. at barn skal høres - se </w:t>
      </w:r>
      <w:hyperlink r:id="rId10" w:anchor="§104" w:history="1">
        <w:r w:rsidRPr="00DA3FA2">
          <w:rPr>
            <w:rStyle w:val="Hyperkobling"/>
            <w:b/>
            <w:sz w:val="24"/>
            <w:szCs w:val="24"/>
          </w:rPr>
          <w:t>Grunnloven § 104</w:t>
        </w:r>
      </w:hyperlink>
      <w:r>
        <w:rPr>
          <w:b/>
          <w:sz w:val="24"/>
          <w:szCs w:val="24"/>
        </w:rPr>
        <w:t xml:space="preserve"> </w:t>
      </w:r>
    </w:p>
    <w:p w:rsidR="00591D87" w:rsidRDefault="00591D87" w:rsidP="00591D87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:rsidR="00591D87" w:rsidRPr="00E5426E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24A56F" wp14:editId="65EB5E07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3175" b="1905"/>
                <wp:wrapTopAndBottom/>
                <wp:docPr id="18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A56F" id="Tekstboks 15" o:spid="_x0000_s1038" type="#_x0000_t202" style="position:absolute;margin-left:0;margin-top:21.95pt;width:448.25pt;height:61.3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Nærmere begrunnelse eller andre relevante forhold </w:t>
      </w:r>
    </w:p>
    <w:p w:rsidR="00591D87" w:rsidRPr="00E5426E" w:rsidRDefault="00591D87" w:rsidP="00591D87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:rsidR="00591D87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3100E" wp14:editId="6C0BB6EF">
                <wp:simplePos x="0" y="0"/>
                <wp:positionH relativeFrom="column">
                  <wp:posOffset>405765</wp:posOffset>
                </wp:positionH>
                <wp:positionV relativeFrom="paragraph">
                  <wp:posOffset>226695</wp:posOffset>
                </wp:positionV>
                <wp:extent cx="914400" cy="238760"/>
                <wp:effectExtent l="0" t="0" r="0" b="8890"/>
                <wp:wrapNone/>
                <wp:docPr id="17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D87" w:rsidRDefault="00591D87" w:rsidP="005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100E" id="Tekstboks 16" o:spid="_x0000_s1039" type="#_x0000_t202" style="position:absolute;margin-left:31.95pt;margin-top:17.85pt;width:1in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" fillcolor="white [3201]" strokeweight=".5pt">
                <v:path arrowok="t"/>
                <v:textbox>
                  <w:txbxContent>
                    <w:p w:rsidR="00591D87" w:rsidRDefault="00591D87" w:rsidP="00591D8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:rsidR="00591D87" w:rsidRPr="002D1B32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:rsidR="00591D87" w:rsidRDefault="00591D87" w:rsidP="00591D87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:rsidR="00591D87" w:rsidRDefault="00591D87" w:rsidP="00591D87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:rsidR="00591D87" w:rsidRDefault="00591D87" w:rsidP="00591D87">
      <w:pPr>
        <w:rPr>
          <w:sz w:val="8"/>
        </w:rPr>
      </w:pPr>
      <w:r>
        <w:rPr>
          <w:iCs/>
          <w:szCs w:val="24"/>
          <w:lang w:eastAsia="nb-NO"/>
        </w:rPr>
        <w:tab/>
        <w:t>(Foresatt 1)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(Foresatt 2)</w:t>
      </w:r>
    </w:p>
    <w:p w:rsidR="004E01C1" w:rsidRPr="004E01C1" w:rsidRDefault="004E01C1">
      <w:pPr>
        <w:rPr>
          <w:szCs w:val="24"/>
        </w:rPr>
      </w:pPr>
    </w:p>
    <w:sectPr w:rsidR="004E01C1" w:rsidRPr="004E01C1" w:rsidSect="00A80D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B6" w:rsidRDefault="003626B6">
      <w:r>
        <w:separator/>
      </w:r>
    </w:p>
  </w:endnote>
  <w:endnote w:type="continuationSeparator" w:id="0">
    <w:p w:rsidR="003626B6" w:rsidRDefault="003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91D8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3626B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3626B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02 58 00</w:t>
          </w:r>
        </w:p>
      </w:tc>
      <w:tc>
        <w:tcPr>
          <w:tcW w:w="1985" w:type="dxa"/>
          <w:gridSpan w:val="2"/>
        </w:tcPr>
        <w:p w:rsidR="00684FDD" w:rsidRDefault="003626B6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975960315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3626B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Kringsjå skole</w:t>
          </w:r>
        </w:p>
      </w:tc>
      <w:tc>
        <w:tcPr>
          <w:tcW w:w="2305" w:type="dxa"/>
        </w:tcPr>
        <w:p w:rsidR="00684FDD" w:rsidRDefault="003626B6">
          <w:pPr>
            <w:pStyle w:val="Bunntekst"/>
            <w:rPr>
              <w:sz w:val="16"/>
            </w:rPr>
          </w:pPr>
          <w:r>
            <w:rPr>
              <w:sz w:val="16"/>
            </w:rPr>
            <w:t>Sognsveien 210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3626B6">
          <w:pPr>
            <w:pStyle w:val="Bunntekst"/>
            <w:rPr>
              <w:sz w:val="16"/>
            </w:rPr>
          </w:pPr>
          <w:r>
            <w:rPr>
              <w:sz w:val="16"/>
            </w:rPr>
            <w:t>0863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626B6">
          <w:pPr>
            <w:pStyle w:val="Bunntekst"/>
            <w:rPr>
              <w:sz w:val="16"/>
            </w:rPr>
          </w:pPr>
          <w:r>
            <w:rPr>
              <w:sz w:val="16"/>
            </w:rPr>
            <w:t>kringsja@ude.oslo.kommune.no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626B6">
          <w:pPr>
            <w:pStyle w:val="Bunntekst"/>
            <w:rPr>
              <w:sz w:val="16"/>
            </w:rPr>
          </w:pPr>
          <w:r>
            <w:rPr>
              <w:sz w:val="16"/>
            </w:rPr>
            <w:t>kringsja.osloskolen.no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B6" w:rsidRDefault="003626B6">
      <w:r>
        <w:separator/>
      </w:r>
    </w:p>
  </w:footnote>
  <w:footnote w:type="continuationSeparator" w:id="0">
    <w:p w:rsidR="003626B6" w:rsidRDefault="0036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3626B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Kringsjå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6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505F6"/>
    <w:rsid w:val="002B197B"/>
    <w:rsid w:val="002D7941"/>
    <w:rsid w:val="002E0836"/>
    <w:rsid w:val="003067B7"/>
    <w:rsid w:val="00306FBA"/>
    <w:rsid w:val="00307662"/>
    <w:rsid w:val="0033276F"/>
    <w:rsid w:val="00341186"/>
    <w:rsid w:val="003626B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01C1"/>
    <w:rsid w:val="004E34E1"/>
    <w:rsid w:val="00574E44"/>
    <w:rsid w:val="00580375"/>
    <w:rsid w:val="00591D87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92152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333375B"/>
  <w15:docId w15:val="{EEF632B5-1F1B-44F4-BC4E-66E0A40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Brdtekst">
    <w:name w:val="Body Text"/>
    <w:basedOn w:val="Normal"/>
    <w:link w:val="BrdtekstTegn"/>
    <w:rsid w:val="00591D87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591D87"/>
    <w:rPr>
      <w:sz w:val="22"/>
    </w:rPr>
  </w:style>
  <w:style w:type="paragraph" w:customStyle="1" w:styleId="Default">
    <w:name w:val="Default"/>
    <w:rsid w:val="00591D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59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lovdata.no/dokument/NL/lov/1814-05-17-nn/KAPITTEL_5" TargetMode="External"/><Relationship Id="rId4" Type="http://schemas.openxmlformats.org/officeDocument/2006/relationships/styles" Target="styles.xml"/><Relationship Id="rId9" Type="http://schemas.openxmlformats.org/officeDocument/2006/relationships/hyperlink" Target="https://lovdata.no/dokument/NL/lov/1998-07-17-61/KAPITTEL_8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825B566-BB9E-4F90-8EC8-CBC22844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D3820768.dotm</Template>
  <TotalTime>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Lyngstad</dc:creator>
  <cp:lastModifiedBy>Anaum Mustafa</cp:lastModifiedBy>
  <cp:revision>2</cp:revision>
  <cp:lastPrinted>2018-06-28T08:13:00Z</cp:lastPrinted>
  <dcterms:created xsi:type="dcterms:W3CDTF">2019-04-09T11:31:00Z</dcterms:created>
  <dcterms:modified xsi:type="dcterms:W3CDTF">2019-04-09T11:31:00Z</dcterms:modified>
</cp:coreProperties>
</file>