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D4A" w14:textId="77777777" w:rsidR="00064A24" w:rsidRPr="0011342F" w:rsidRDefault="0011342F" w:rsidP="00D44A50">
      <w:pPr>
        <w:spacing w:after="160" w:line="259" w:lineRule="auto"/>
        <w:rPr>
          <w:rFonts w:ascii="Oslo Sans Office" w:hAnsi="Oslo Sans Office"/>
          <w:sz w:val="38"/>
          <w:szCs w:val="38"/>
        </w:rPr>
      </w:pPr>
      <w:r w:rsidRPr="0011342F">
        <w:rPr>
          <w:rFonts w:ascii="Oslo Sans Office" w:hAnsi="Oslo Sans Office"/>
          <w:sz w:val="38"/>
          <w:szCs w:val="38"/>
        </w:rPr>
        <w:t>Kringsjå skole</w:t>
      </w:r>
    </w:p>
    <w:p w14:paraId="32671AB1" w14:textId="77777777" w:rsidR="00064A24" w:rsidRPr="0011342F" w:rsidRDefault="00064A24" w:rsidP="00064A24">
      <w:pPr>
        <w:rPr>
          <w:rFonts w:ascii="Oslo Sans Office" w:hAnsi="Oslo Sans Office"/>
          <w:sz w:val="38"/>
          <w:szCs w:val="38"/>
        </w:rPr>
      </w:pPr>
    </w:p>
    <w:p w14:paraId="3877C70D" w14:textId="380FC85A" w:rsidR="0011342F" w:rsidRPr="0011342F" w:rsidRDefault="0011342F" w:rsidP="00064A24">
      <w:pPr>
        <w:rPr>
          <w:rFonts w:ascii="Oslo Sans Office" w:hAnsi="Oslo Sans Office"/>
          <w:sz w:val="38"/>
          <w:szCs w:val="38"/>
        </w:rPr>
      </w:pPr>
      <w:r w:rsidRPr="0011342F">
        <w:rPr>
          <w:rFonts w:ascii="Oslo Sans Office" w:hAnsi="Oslo Sans Office"/>
          <w:noProof/>
          <w:sz w:val="38"/>
          <w:szCs w:val="38"/>
          <w:lang w:eastAsia="nb-NO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15867D2" wp14:editId="7610B7DF">
                <wp:simplePos x="0" y="0"/>
                <wp:positionH relativeFrom="margin">
                  <wp:posOffset>-141721</wp:posOffset>
                </wp:positionH>
                <wp:positionV relativeFrom="paragraph">
                  <wp:posOffset>528609</wp:posOffset>
                </wp:positionV>
                <wp:extent cx="6070600" cy="16192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19A8" w14:textId="518E0360" w:rsidR="0011342F" w:rsidRDefault="009F7D15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Til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: </w:t>
                            </w:r>
                            <w:r w:rsidR="007316FB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Kirsti Bull 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(FAU-representant</w:t>
                            </w:r>
                            <w:r w:rsidR="00AC7D2E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)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7C09F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Gier</w:t>
                            </w:r>
                            <w:proofErr w:type="spellEnd"/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C09F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Kj</w:t>
                            </w:r>
                            <w:r w:rsidR="0042432C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æ</w:t>
                            </w:r>
                            <w:r w:rsidR="007C09F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rnli</w:t>
                            </w:r>
                            <w:proofErr w:type="spellEnd"/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</w:t>
                            </w:r>
                            <w:r w:rsidR="007249C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p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olitisk representant), </w:t>
                            </w:r>
                            <w:r w:rsidR="00040E5E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Siri Eline Larsen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(elevrådet), </w:t>
                            </w:r>
                            <w:r w:rsidR="00664624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Even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</w:t>
                            </w:r>
                            <w:r w:rsidR="00664624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Bratberg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(elevrådet), 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Maren </w:t>
                            </w:r>
                            <w:r w:rsidR="0084195C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Kirkhus</w:t>
                            </w:r>
                            <w:r w:rsidR="0038085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</w:t>
                            </w:r>
                            <w:r w:rsidR="007249C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r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epresentant for ansatte på skolen</w:t>
                            </w:r>
                            <w:r w:rsidR="0038085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, Arvid Bjørklund (</w:t>
                            </w:r>
                            <w:r w:rsidR="007249C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a</w:t>
                            </w:r>
                            <w:r w:rsidR="00AF6E3D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vdelingsleder for læringsmiljø</w:t>
                            </w: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)</w:t>
                            </w:r>
                          </w:p>
                          <w:p w14:paraId="05CF4948" w14:textId="77777777" w:rsidR="0011342F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</w:p>
                          <w:p w14:paraId="7E179B93" w14:textId="3DD2BFC0" w:rsidR="0011342F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Tid: 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Torsdag </w:t>
                            </w:r>
                            <w:r w:rsidR="00FB4412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2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. </w:t>
                            </w:r>
                            <w:r w:rsidR="007155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februar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kl</w:t>
                            </w:r>
                            <w:proofErr w:type="spellEnd"/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11.30</w:t>
                            </w:r>
                          </w:p>
                          <w:p w14:paraId="6AB843B8" w14:textId="15FB0EDB" w:rsidR="0011342F" w:rsidRPr="0011342F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Sted: 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Arvids</w:t>
                            </w:r>
                            <w:r w:rsidR="00153D2D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kontor - </w:t>
                            </w:r>
                            <w:r w:rsidR="0038085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Kringsjå 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867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1.15pt;margin-top:41.6pt;width:478pt;height:127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" filled="f" stroked="f">
                <v:textbox>
                  <w:txbxContent>
                    <w:p w14:paraId="7FF219A8" w14:textId="518E0360" w:rsidR="0011342F" w:rsidRDefault="009F7D15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  <w:r>
                        <w:rPr>
                          <w:iCs/>
                          <w:color w:val="034B45" w:themeColor="accent1"/>
                          <w:sz w:val="24"/>
                        </w:rPr>
                        <w:t>Til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: </w:t>
                      </w:r>
                      <w:r w:rsidR="007316FB">
                        <w:rPr>
                          <w:iCs/>
                          <w:color w:val="034B45" w:themeColor="accent1"/>
                          <w:sz w:val="24"/>
                        </w:rPr>
                        <w:t xml:space="preserve">Kirsti Bull 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>(FAU-representant</w:t>
                      </w:r>
                      <w:r w:rsidR="00AC7D2E">
                        <w:rPr>
                          <w:iCs/>
                          <w:color w:val="034B45" w:themeColor="accent1"/>
                          <w:sz w:val="24"/>
                        </w:rPr>
                        <w:t>)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, </w:t>
                      </w:r>
                      <w:proofErr w:type="spellStart"/>
                      <w:r w:rsidR="007C09F1">
                        <w:rPr>
                          <w:iCs/>
                          <w:color w:val="034B45" w:themeColor="accent1"/>
                          <w:sz w:val="24"/>
                        </w:rPr>
                        <w:t>Gier</w:t>
                      </w:r>
                      <w:proofErr w:type="spellEnd"/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 </w:t>
                      </w:r>
                      <w:proofErr w:type="spellStart"/>
                      <w:r w:rsidR="007C09F1">
                        <w:rPr>
                          <w:iCs/>
                          <w:color w:val="034B45" w:themeColor="accent1"/>
                          <w:sz w:val="24"/>
                        </w:rPr>
                        <w:t>Kj</w:t>
                      </w:r>
                      <w:r w:rsidR="0042432C">
                        <w:rPr>
                          <w:iCs/>
                          <w:color w:val="034B45" w:themeColor="accent1"/>
                          <w:sz w:val="24"/>
                        </w:rPr>
                        <w:t>æ</w:t>
                      </w:r>
                      <w:r w:rsidR="007C09F1">
                        <w:rPr>
                          <w:iCs/>
                          <w:color w:val="034B45" w:themeColor="accent1"/>
                          <w:sz w:val="24"/>
                        </w:rPr>
                        <w:t>rnli</w:t>
                      </w:r>
                      <w:proofErr w:type="spellEnd"/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 (</w:t>
                      </w:r>
                      <w:r w:rsidR="007249C1">
                        <w:rPr>
                          <w:iCs/>
                          <w:color w:val="034B45" w:themeColor="accent1"/>
                          <w:sz w:val="24"/>
                        </w:rPr>
                        <w:t>p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olitisk representant), </w:t>
                      </w:r>
                      <w:r w:rsidR="00040E5E">
                        <w:rPr>
                          <w:iCs/>
                          <w:color w:val="034B45" w:themeColor="accent1"/>
                          <w:sz w:val="24"/>
                        </w:rPr>
                        <w:t>Siri Eline Larsen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 (elevrådet), </w:t>
                      </w:r>
                      <w:r w:rsidR="00664624">
                        <w:rPr>
                          <w:iCs/>
                          <w:color w:val="034B45" w:themeColor="accent1"/>
                          <w:sz w:val="24"/>
                        </w:rPr>
                        <w:t>Even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 </w:t>
                      </w:r>
                      <w:r w:rsidR="00664624">
                        <w:rPr>
                          <w:iCs/>
                          <w:color w:val="034B45" w:themeColor="accent1"/>
                          <w:sz w:val="24"/>
                        </w:rPr>
                        <w:t>Bratberg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 (elevrådet), 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Maren </w:t>
                      </w:r>
                      <w:r w:rsidR="0084195C">
                        <w:rPr>
                          <w:iCs/>
                          <w:color w:val="034B45" w:themeColor="accent1"/>
                          <w:sz w:val="24"/>
                        </w:rPr>
                        <w:t>Kirkhus</w:t>
                      </w:r>
                      <w:r w:rsidR="00380857">
                        <w:rPr>
                          <w:iCs/>
                          <w:color w:val="034B45" w:themeColor="accent1"/>
                          <w:sz w:val="24"/>
                        </w:rPr>
                        <w:t xml:space="preserve"> (</w:t>
                      </w:r>
                      <w:r w:rsidR="007249C1">
                        <w:rPr>
                          <w:iCs/>
                          <w:color w:val="034B45" w:themeColor="accent1"/>
                          <w:sz w:val="24"/>
                        </w:rPr>
                        <w:t>r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>epresentant for ansatte på skolen</w:t>
                      </w:r>
                      <w:r w:rsidR="00380857">
                        <w:rPr>
                          <w:iCs/>
                          <w:color w:val="034B45" w:themeColor="accent1"/>
                          <w:sz w:val="24"/>
                        </w:rPr>
                        <w:t>)</w:t>
                      </w:r>
                      <w:r>
                        <w:rPr>
                          <w:iCs/>
                          <w:color w:val="034B45" w:themeColor="accent1"/>
                          <w:sz w:val="24"/>
                        </w:rPr>
                        <w:t>, Arvid Bjørklund (</w:t>
                      </w:r>
                      <w:r w:rsidR="007249C1">
                        <w:rPr>
                          <w:iCs/>
                          <w:color w:val="034B45" w:themeColor="accent1"/>
                          <w:sz w:val="24"/>
                        </w:rPr>
                        <w:t>a</w:t>
                      </w:r>
                      <w:r w:rsidR="00AF6E3D">
                        <w:rPr>
                          <w:iCs/>
                          <w:color w:val="034B45" w:themeColor="accent1"/>
                          <w:sz w:val="24"/>
                        </w:rPr>
                        <w:t>vdelingsleder for læringsmiljø</w:t>
                      </w:r>
                      <w:r>
                        <w:rPr>
                          <w:iCs/>
                          <w:color w:val="034B45" w:themeColor="accent1"/>
                          <w:sz w:val="24"/>
                        </w:rPr>
                        <w:t>)</w:t>
                      </w:r>
                    </w:p>
                    <w:p w14:paraId="05CF4948" w14:textId="77777777" w:rsidR="0011342F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</w:p>
                    <w:p w14:paraId="7E179B93" w14:textId="3DD2BFC0" w:rsidR="0011342F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  <w:r>
                        <w:rPr>
                          <w:iCs/>
                          <w:color w:val="034B45" w:themeColor="accent1"/>
                          <w:sz w:val="24"/>
                        </w:rPr>
                        <w:t xml:space="preserve">Tid: 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 xml:space="preserve">Torsdag </w:t>
                      </w:r>
                      <w:r w:rsidR="00FB4412">
                        <w:rPr>
                          <w:iCs/>
                          <w:color w:val="034B45" w:themeColor="accent1"/>
                          <w:sz w:val="24"/>
                        </w:rPr>
                        <w:t>2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 xml:space="preserve">. </w:t>
                      </w:r>
                      <w:r w:rsidR="00715589">
                        <w:rPr>
                          <w:iCs/>
                          <w:color w:val="034B45" w:themeColor="accent1"/>
                          <w:sz w:val="24"/>
                        </w:rPr>
                        <w:t>februar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 xml:space="preserve"> </w:t>
                      </w:r>
                      <w:proofErr w:type="spellStart"/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>kl</w:t>
                      </w:r>
                      <w:proofErr w:type="spellEnd"/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 xml:space="preserve"> 11.30</w:t>
                      </w:r>
                    </w:p>
                    <w:p w14:paraId="6AB843B8" w14:textId="15FB0EDB" w:rsidR="0011342F" w:rsidRPr="0011342F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  <w:r>
                        <w:rPr>
                          <w:iCs/>
                          <w:color w:val="034B45" w:themeColor="accent1"/>
                          <w:sz w:val="24"/>
                        </w:rPr>
                        <w:t xml:space="preserve">Sted: 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>Arvids</w:t>
                      </w:r>
                      <w:r w:rsidR="00153D2D">
                        <w:rPr>
                          <w:iCs/>
                          <w:color w:val="034B45" w:themeColor="accent1"/>
                          <w:sz w:val="24"/>
                        </w:rPr>
                        <w:t xml:space="preserve"> kontor - </w:t>
                      </w:r>
                      <w:r w:rsidR="00380857">
                        <w:rPr>
                          <w:iCs/>
                          <w:color w:val="034B45" w:themeColor="accent1"/>
                          <w:sz w:val="24"/>
                        </w:rPr>
                        <w:t>Kringsjå skole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76DD9">
        <w:rPr>
          <w:rFonts w:ascii="Oslo Sans Office" w:hAnsi="Oslo Sans Office"/>
          <w:noProof/>
          <w:sz w:val="38"/>
          <w:szCs w:val="38"/>
          <w:lang w:eastAsia="nb-NO"/>
        </w:rPr>
        <w:t>Referat</w:t>
      </w:r>
      <w:r w:rsidR="00BC4047">
        <w:rPr>
          <w:rFonts w:ascii="Oslo Sans Office" w:hAnsi="Oslo Sans Office"/>
          <w:noProof/>
          <w:sz w:val="38"/>
          <w:szCs w:val="38"/>
          <w:lang w:eastAsia="nb-NO"/>
        </w:rPr>
        <w:t xml:space="preserve"> -</w:t>
      </w:r>
      <w:r w:rsidR="00380857">
        <w:rPr>
          <w:rFonts w:ascii="Oslo Sans Office" w:hAnsi="Oslo Sans Office"/>
          <w:noProof/>
          <w:sz w:val="38"/>
          <w:szCs w:val="38"/>
          <w:lang w:eastAsia="nb-NO"/>
        </w:rPr>
        <w:t xml:space="preserve"> Skolemiljøutvalg</w:t>
      </w:r>
      <w:r>
        <w:rPr>
          <w:rFonts w:ascii="Oslo Sans Office" w:hAnsi="Oslo Sans Office"/>
          <w:sz w:val="38"/>
          <w:szCs w:val="38"/>
        </w:rPr>
        <w:t xml:space="preserve"> (SMU)</w:t>
      </w:r>
    </w:p>
    <w:p w14:paraId="661C13E3" w14:textId="77777777" w:rsidR="0011342F" w:rsidRDefault="0011342F" w:rsidP="00064A24">
      <w:pPr>
        <w:rPr>
          <w:rFonts w:ascii="Oslo Sans Office" w:hAnsi="Oslo Sans Office"/>
          <w:szCs w:val="20"/>
        </w:rPr>
      </w:pPr>
    </w:p>
    <w:p w14:paraId="5118CEDA" w14:textId="71B697B8" w:rsidR="00C05B14" w:rsidRDefault="0011342F" w:rsidP="0062125C">
      <w:pPr>
        <w:rPr>
          <w:rFonts w:ascii="Oslo Sans Office" w:hAnsi="Oslo Sans Office"/>
          <w:sz w:val="24"/>
          <w:szCs w:val="24"/>
        </w:rPr>
      </w:pPr>
      <w:r w:rsidRPr="002F4E13">
        <w:rPr>
          <w:rFonts w:ascii="Oslo Sans Office" w:hAnsi="Oslo Sans Office"/>
          <w:sz w:val="24"/>
          <w:szCs w:val="24"/>
        </w:rPr>
        <w:t xml:space="preserve">Sak </w:t>
      </w:r>
      <w:r w:rsidR="00F84F63">
        <w:rPr>
          <w:rFonts w:ascii="Oslo Sans Office" w:hAnsi="Oslo Sans Office"/>
          <w:sz w:val="24"/>
          <w:szCs w:val="24"/>
        </w:rPr>
        <w:t>0</w:t>
      </w:r>
      <w:r w:rsidR="0073119B">
        <w:rPr>
          <w:rFonts w:ascii="Oslo Sans Office" w:hAnsi="Oslo Sans Office"/>
          <w:sz w:val="24"/>
          <w:szCs w:val="24"/>
        </w:rPr>
        <w:t xml:space="preserve">1: </w:t>
      </w:r>
      <w:r w:rsidR="00F811FC">
        <w:rPr>
          <w:rFonts w:ascii="Oslo Sans Office" w:hAnsi="Oslo Sans Office"/>
          <w:sz w:val="24"/>
          <w:szCs w:val="24"/>
        </w:rPr>
        <w:t>Plan for læringsmiljø</w:t>
      </w:r>
    </w:p>
    <w:p w14:paraId="04E76AE7" w14:textId="57E7D403" w:rsidR="004A396F" w:rsidRPr="004A396F" w:rsidRDefault="004A396F" w:rsidP="004A396F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Avdelingsleder for læringsmiljø sier at skolen nå jobber med en plan for læringsmiljø for hele skolen.</w:t>
      </w:r>
      <w:r w:rsidR="00C54AAF">
        <w:rPr>
          <w:rFonts w:ascii="Oslo Sans Office" w:hAnsi="Oslo Sans Office"/>
          <w:sz w:val="24"/>
          <w:szCs w:val="24"/>
        </w:rPr>
        <w:t xml:space="preserve"> Den vil presenteres i løpet av våren. </w:t>
      </w:r>
    </w:p>
    <w:p w14:paraId="5136D77A" w14:textId="5A28E5CB" w:rsidR="0011342F" w:rsidRDefault="0011342F" w:rsidP="0011342F">
      <w:pPr>
        <w:rPr>
          <w:rFonts w:ascii="Oslo Sans Office" w:hAnsi="Oslo Sans Office"/>
          <w:sz w:val="24"/>
          <w:szCs w:val="24"/>
        </w:rPr>
      </w:pPr>
      <w:r w:rsidRPr="002F4E13">
        <w:rPr>
          <w:rFonts w:ascii="Oslo Sans Office" w:hAnsi="Oslo Sans Office"/>
          <w:sz w:val="24"/>
          <w:szCs w:val="24"/>
        </w:rPr>
        <w:t>Sak 0</w:t>
      </w:r>
      <w:r w:rsidR="006A5FB4">
        <w:rPr>
          <w:rFonts w:ascii="Oslo Sans Office" w:hAnsi="Oslo Sans Office"/>
          <w:sz w:val="24"/>
          <w:szCs w:val="24"/>
        </w:rPr>
        <w:t>2</w:t>
      </w:r>
      <w:r w:rsidRPr="002F4E13">
        <w:rPr>
          <w:rFonts w:ascii="Oslo Sans Office" w:hAnsi="Oslo Sans Office"/>
          <w:sz w:val="24"/>
          <w:szCs w:val="24"/>
        </w:rPr>
        <w:t>: Skolemiljø</w:t>
      </w:r>
    </w:p>
    <w:p w14:paraId="17A2DFEA" w14:textId="7F0BD7D2" w:rsidR="008E2CB3" w:rsidRDefault="008E2CB3" w:rsidP="008E2CB3">
      <w:pPr>
        <w:pStyle w:val="Listeavsnitt"/>
        <w:numPr>
          <w:ilvl w:val="0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Inne</w:t>
      </w:r>
    </w:p>
    <w:p w14:paraId="04638B54" w14:textId="45671D95" w:rsidR="00CB42C7" w:rsidRDefault="00C54AAF" w:rsidP="00CB42C7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Temperaturen har vært litt bedre i det siste.</w:t>
      </w:r>
      <w:r w:rsidR="00397C7B">
        <w:rPr>
          <w:rFonts w:ascii="Oslo Sans Office" w:hAnsi="Oslo Sans Office"/>
          <w:sz w:val="24"/>
          <w:szCs w:val="24"/>
        </w:rPr>
        <w:t xml:space="preserve"> </w:t>
      </w:r>
      <w:r w:rsidR="006A5FE1">
        <w:rPr>
          <w:rFonts w:ascii="Oslo Sans Office" w:hAnsi="Oslo Sans Office"/>
          <w:sz w:val="24"/>
          <w:szCs w:val="24"/>
        </w:rPr>
        <w:t>Finnes en plan om å få det fikset nå.</w:t>
      </w:r>
      <w:r w:rsidR="00DE7450">
        <w:rPr>
          <w:rFonts w:ascii="Oslo Sans Office" w:hAnsi="Oslo Sans Office"/>
          <w:sz w:val="24"/>
          <w:szCs w:val="24"/>
        </w:rPr>
        <w:t xml:space="preserve"> </w:t>
      </w:r>
      <w:r w:rsidR="006A5FE1">
        <w:rPr>
          <w:rFonts w:ascii="Oslo Sans Office" w:hAnsi="Oslo Sans Office"/>
          <w:sz w:val="24"/>
          <w:szCs w:val="24"/>
        </w:rPr>
        <w:t>Skolen</w:t>
      </w:r>
      <w:r w:rsidR="003600C8">
        <w:rPr>
          <w:rFonts w:ascii="Oslo Sans Office" w:hAnsi="Oslo Sans Office"/>
          <w:sz w:val="24"/>
          <w:szCs w:val="24"/>
        </w:rPr>
        <w:t xml:space="preserve"> bruker alternative rom som funger</w:t>
      </w:r>
      <w:r w:rsidR="002403DC">
        <w:rPr>
          <w:rFonts w:ascii="Oslo Sans Office" w:hAnsi="Oslo Sans Office"/>
          <w:sz w:val="24"/>
          <w:szCs w:val="24"/>
        </w:rPr>
        <w:t xml:space="preserve">er. </w:t>
      </w:r>
      <w:r w:rsidR="006A5FE1">
        <w:rPr>
          <w:rFonts w:ascii="Oslo Sans Office" w:hAnsi="Oslo Sans Office"/>
          <w:sz w:val="24"/>
          <w:szCs w:val="24"/>
        </w:rPr>
        <w:t>Det er k</w:t>
      </w:r>
      <w:r w:rsidR="002403DC">
        <w:rPr>
          <w:rFonts w:ascii="Oslo Sans Office" w:hAnsi="Oslo Sans Office"/>
          <w:sz w:val="24"/>
          <w:szCs w:val="24"/>
        </w:rPr>
        <w:t xml:space="preserve">un 7. trinn som er påvirket og har flyttet. </w:t>
      </w:r>
    </w:p>
    <w:p w14:paraId="175DBDA1" w14:textId="68431FBB" w:rsidR="00AD5554" w:rsidRDefault="006A5FE1" w:rsidP="00CB42C7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Hvordan er luftkvaliteten? Elevrådsrepresentantene mener at den er grei.</w:t>
      </w:r>
    </w:p>
    <w:p w14:paraId="151804EC" w14:textId="39591920" w:rsidR="0003180D" w:rsidRDefault="0026538D" w:rsidP="00CB42C7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FAU: </w:t>
      </w:r>
      <w:r w:rsidR="006A5FE1">
        <w:rPr>
          <w:rFonts w:ascii="Oslo Sans Office" w:hAnsi="Oslo Sans Office"/>
          <w:sz w:val="24"/>
          <w:szCs w:val="24"/>
        </w:rPr>
        <w:t>Det har vært en del snakk om s</w:t>
      </w:r>
      <w:r w:rsidR="00765E39">
        <w:rPr>
          <w:rFonts w:ascii="Oslo Sans Office" w:hAnsi="Oslo Sans Office"/>
          <w:sz w:val="24"/>
          <w:szCs w:val="24"/>
        </w:rPr>
        <w:t>kitne toaletter</w:t>
      </w:r>
      <w:r w:rsidR="006A5FE1">
        <w:rPr>
          <w:rFonts w:ascii="Oslo Sans Office" w:hAnsi="Oslo Sans Office"/>
          <w:sz w:val="24"/>
          <w:szCs w:val="24"/>
        </w:rPr>
        <w:t xml:space="preserve"> og at n</w:t>
      </w:r>
      <w:r w:rsidR="00765E39">
        <w:rPr>
          <w:rFonts w:ascii="Oslo Sans Office" w:hAnsi="Oslo Sans Office"/>
          <w:sz w:val="24"/>
          <w:szCs w:val="24"/>
        </w:rPr>
        <w:t xml:space="preserve">oen toaletter og vasker er </w:t>
      </w:r>
      <w:r w:rsidR="00F93EF0">
        <w:rPr>
          <w:rFonts w:ascii="Oslo Sans Office" w:hAnsi="Oslo Sans Office"/>
          <w:sz w:val="24"/>
          <w:szCs w:val="24"/>
        </w:rPr>
        <w:t xml:space="preserve">ødelagte. </w:t>
      </w:r>
      <w:r w:rsidR="005130F0">
        <w:rPr>
          <w:rFonts w:ascii="Oslo Sans Office" w:hAnsi="Oslo Sans Office"/>
          <w:sz w:val="24"/>
          <w:szCs w:val="24"/>
        </w:rPr>
        <w:t xml:space="preserve">Skolen tar en runde med </w:t>
      </w:r>
      <w:r w:rsidR="00D920B2">
        <w:rPr>
          <w:rFonts w:ascii="Oslo Sans Office" w:hAnsi="Oslo Sans Office"/>
          <w:sz w:val="24"/>
          <w:szCs w:val="24"/>
        </w:rPr>
        <w:t>lærerne</w:t>
      </w:r>
      <w:r w:rsidR="005130F0">
        <w:rPr>
          <w:rFonts w:ascii="Oslo Sans Office" w:hAnsi="Oslo Sans Office"/>
          <w:sz w:val="24"/>
          <w:szCs w:val="24"/>
        </w:rPr>
        <w:t xml:space="preserve"> om det. </w:t>
      </w:r>
      <w:r w:rsidR="0003180D">
        <w:rPr>
          <w:rFonts w:ascii="Oslo Sans Office" w:hAnsi="Oslo Sans Office"/>
          <w:sz w:val="24"/>
          <w:szCs w:val="24"/>
        </w:rPr>
        <w:t xml:space="preserve"> </w:t>
      </w:r>
    </w:p>
    <w:p w14:paraId="5AD714D7" w14:textId="49A560F1" w:rsidR="002C7CAC" w:rsidRDefault="008E2CB3" w:rsidP="008E2CB3">
      <w:pPr>
        <w:pStyle w:val="Listeavsnitt"/>
        <w:numPr>
          <w:ilvl w:val="0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Ute</w:t>
      </w:r>
    </w:p>
    <w:p w14:paraId="73CB2850" w14:textId="7248D715" w:rsidR="00365D38" w:rsidRDefault="00670059" w:rsidP="00C33C7A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Galdepiggen er stengt. </w:t>
      </w:r>
    </w:p>
    <w:p w14:paraId="6884E134" w14:textId="2F0A415A" w:rsidR="00C33C7A" w:rsidRDefault="00D430A4" w:rsidP="00C33C7A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AKS får penger fra FAU</w:t>
      </w:r>
      <w:r w:rsidR="009D3252">
        <w:rPr>
          <w:rFonts w:ascii="Oslo Sans Office" w:hAnsi="Oslo Sans Office"/>
          <w:sz w:val="24"/>
          <w:szCs w:val="24"/>
        </w:rPr>
        <w:t xml:space="preserve"> til å kjøpe inn noen lekesykler</w:t>
      </w:r>
      <w:r>
        <w:rPr>
          <w:rFonts w:ascii="Oslo Sans Office" w:hAnsi="Oslo Sans Office"/>
          <w:sz w:val="24"/>
          <w:szCs w:val="24"/>
        </w:rPr>
        <w:t xml:space="preserve">. </w:t>
      </w:r>
    </w:p>
    <w:p w14:paraId="5698BA41" w14:textId="21127B80" w:rsidR="00B37466" w:rsidRDefault="00B37466" w:rsidP="00C33C7A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proofErr w:type="spellStart"/>
      <w:r>
        <w:rPr>
          <w:rFonts w:ascii="Oslo Sans Office" w:hAnsi="Oslo Sans Office"/>
          <w:sz w:val="24"/>
          <w:szCs w:val="24"/>
        </w:rPr>
        <w:t>Utegruppe</w:t>
      </w:r>
      <w:proofErr w:type="spellEnd"/>
      <w:r>
        <w:rPr>
          <w:rFonts w:ascii="Oslo Sans Office" w:hAnsi="Oslo Sans Office"/>
          <w:sz w:val="24"/>
          <w:szCs w:val="24"/>
        </w:rPr>
        <w:t xml:space="preserve"> i FAU som tar kontakt med skolen ved behov. </w:t>
      </w:r>
    </w:p>
    <w:p w14:paraId="5D18A189" w14:textId="767BED7B" w:rsidR="009D00AA" w:rsidRPr="006A4C18" w:rsidRDefault="009D00AA" w:rsidP="00C33C7A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Redehuska er fikset.</w:t>
      </w:r>
    </w:p>
    <w:p w14:paraId="0EC99B56" w14:textId="115ADF8A" w:rsidR="00FA61F1" w:rsidRDefault="00A21F95" w:rsidP="00B74311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Sak 05: Eventuelt</w:t>
      </w:r>
    </w:p>
    <w:p w14:paraId="663E5CD0" w14:textId="5A6E25BE" w:rsidR="00AF7AD8" w:rsidRDefault="00AF7AD8" w:rsidP="00AF7AD8">
      <w:pPr>
        <w:pStyle w:val="Listeavsnitt"/>
        <w:numPr>
          <w:ilvl w:val="0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lastRenderedPageBreak/>
        <w:t>Saker fra FAU</w:t>
      </w:r>
    </w:p>
    <w:p w14:paraId="085562B4" w14:textId="554E098C" w:rsidR="006A73F1" w:rsidRPr="00C363E8" w:rsidRDefault="00AC7107" w:rsidP="00C363E8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Integreringsgruppe i FAU: </w:t>
      </w:r>
      <w:r w:rsidR="009D3252">
        <w:rPr>
          <w:rFonts w:ascii="Oslo Sans Office" w:hAnsi="Oslo Sans Office"/>
          <w:sz w:val="24"/>
          <w:szCs w:val="24"/>
        </w:rPr>
        <w:t>Det har vært snakk om Eid-feiring etter skoletid</w:t>
      </w:r>
      <w:r>
        <w:rPr>
          <w:rFonts w:ascii="Oslo Sans Office" w:hAnsi="Oslo Sans Office"/>
          <w:sz w:val="24"/>
          <w:szCs w:val="24"/>
        </w:rPr>
        <w:t>.</w:t>
      </w:r>
      <w:r w:rsidR="009D3252">
        <w:rPr>
          <w:rFonts w:ascii="Oslo Sans Office" w:hAnsi="Oslo Sans Office"/>
          <w:sz w:val="24"/>
          <w:szCs w:val="24"/>
        </w:rPr>
        <w:t xml:space="preserve"> Avdelingsleder ser på mulighetene for dette.</w:t>
      </w:r>
      <w:r w:rsidR="00C363E8" w:rsidRPr="00C363E8">
        <w:rPr>
          <w:rFonts w:ascii="Oslo Sans Office" w:hAnsi="Oslo Sans Office"/>
          <w:sz w:val="24"/>
          <w:szCs w:val="24"/>
        </w:rPr>
        <w:tab/>
      </w:r>
    </w:p>
    <w:p w14:paraId="144DED76" w14:textId="18A59292" w:rsidR="0031656C" w:rsidRDefault="009D3252" w:rsidP="0031656C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FAU har vært </w:t>
      </w:r>
      <w:r w:rsidR="00454D9B">
        <w:rPr>
          <w:rFonts w:ascii="Oslo Sans Office" w:hAnsi="Oslo Sans Office"/>
          <w:sz w:val="24"/>
          <w:szCs w:val="24"/>
        </w:rPr>
        <w:t xml:space="preserve">i kontakt med Kulturskolen og spør møtet hva de </w:t>
      </w:r>
      <w:r w:rsidR="00170BFD">
        <w:rPr>
          <w:rFonts w:ascii="Oslo Sans Office" w:hAnsi="Oslo Sans Office"/>
          <w:sz w:val="24"/>
          <w:szCs w:val="24"/>
        </w:rPr>
        <w:t>eventuelt</w:t>
      </w:r>
      <w:r w:rsidR="00454D9B">
        <w:rPr>
          <w:rFonts w:ascii="Oslo Sans Office" w:hAnsi="Oslo Sans Office"/>
          <w:sz w:val="24"/>
          <w:szCs w:val="24"/>
        </w:rPr>
        <w:t xml:space="preserve"> kunne ha gjort på skolen, etter skoletid. Møtet har noen forslag:</w:t>
      </w:r>
    </w:p>
    <w:p w14:paraId="78DE7AFB" w14:textId="5EDB2E00" w:rsidR="00B73636" w:rsidRDefault="00454D9B" w:rsidP="00B73636">
      <w:pPr>
        <w:pStyle w:val="Listeavsnitt"/>
        <w:numPr>
          <w:ilvl w:val="2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Lære å spille i</w:t>
      </w:r>
      <w:r w:rsidR="00DF19A6">
        <w:rPr>
          <w:rFonts w:ascii="Oslo Sans Office" w:hAnsi="Oslo Sans Office"/>
          <w:sz w:val="24"/>
          <w:szCs w:val="24"/>
        </w:rPr>
        <w:t>nstrumenter</w:t>
      </w:r>
    </w:p>
    <w:p w14:paraId="12246B74" w14:textId="055CBE84" w:rsidR="00B73636" w:rsidRDefault="00B73636" w:rsidP="00B73636">
      <w:pPr>
        <w:pStyle w:val="Listeavsnitt"/>
        <w:numPr>
          <w:ilvl w:val="2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Dans</w:t>
      </w:r>
    </w:p>
    <w:p w14:paraId="52057690" w14:textId="56EB3597" w:rsidR="00DF19A6" w:rsidRDefault="00DF19A6" w:rsidP="00B73636">
      <w:pPr>
        <w:pStyle w:val="Listeavsnitt"/>
        <w:numPr>
          <w:ilvl w:val="2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Teater</w:t>
      </w:r>
    </w:p>
    <w:p w14:paraId="1AEA95ED" w14:textId="3B95A1D6" w:rsidR="00B73636" w:rsidRDefault="00B73636" w:rsidP="00B73636">
      <w:pPr>
        <w:pStyle w:val="Listeavsnitt"/>
        <w:numPr>
          <w:ilvl w:val="2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Språk</w:t>
      </w:r>
      <w:r w:rsidR="008374CD">
        <w:rPr>
          <w:rFonts w:ascii="Oslo Sans Office" w:hAnsi="Oslo Sans Office"/>
          <w:sz w:val="24"/>
          <w:szCs w:val="24"/>
        </w:rPr>
        <w:t xml:space="preserve"> </w:t>
      </w:r>
    </w:p>
    <w:p w14:paraId="7609A3D9" w14:textId="254FDBDA" w:rsidR="00B73636" w:rsidRPr="0031656C" w:rsidRDefault="00B73636" w:rsidP="00B73636">
      <w:pPr>
        <w:pStyle w:val="Listeavsnitt"/>
        <w:numPr>
          <w:ilvl w:val="2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Sjakk</w:t>
      </w:r>
    </w:p>
    <w:p w14:paraId="0DAFD364" w14:textId="0CDEFA5C" w:rsidR="009819E2" w:rsidRPr="00C43443" w:rsidRDefault="00C43443" w:rsidP="00C43443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Nytt møte 16. mars </w:t>
      </w:r>
      <w:proofErr w:type="spellStart"/>
      <w:r>
        <w:rPr>
          <w:rFonts w:ascii="Oslo Sans Office" w:hAnsi="Oslo Sans Office"/>
          <w:sz w:val="24"/>
          <w:szCs w:val="24"/>
        </w:rPr>
        <w:t>kl</w:t>
      </w:r>
      <w:proofErr w:type="spellEnd"/>
      <w:r>
        <w:rPr>
          <w:rFonts w:ascii="Oslo Sans Office" w:hAnsi="Oslo Sans Office"/>
          <w:sz w:val="24"/>
          <w:szCs w:val="24"/>
        </w:rPr>
        <w:t xml:space="preserve"> 11.30</w:t>
      </w:r>
    </w:p>
    <w:p w14:paraId="62E33440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0"/>
      <w:footerReference w:type="first" r:id="rId11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604D" w14:textId="77777777" w:rsidR="00D5207A" w:rsidRDefault="00D5207A" w:rsidP="005D093C">
      <w:pPr>
        <w:spacing w:after="0" w:line="240" w:lineRule="auto"/>
      </w:pPr>
      <w:r>
        <w:separator/>
      </w:r>
    </w:p>
  </w:endnote>
  <w:endnote w:type="continuationSeparator" w:id="0">
    <w:p w14:paraId="20C327D3" w14:textId="77777777" w:rsidR="00D5207A" w:rsidRDefault="00D5207A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7EBC981A" w14:textId="77777777" w:rsidTr="00064A24">
      <w:trPr>
        <w:trHeight w:val="20"/>
      </w:trPr>
      <w:tc>
        <w:tcPr>
          <w:tcW w:w="424" w:type="dxa"/>
          <w:vMerge w:val="restart"/>
        </w:tcPr>
        <w:p w14:paraId="09A19371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9FF6F01" wp14:editId="07526B7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6A20A0E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616870C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0BEE9F34" w14:textId="77777777" w:rsidTr="00064A24">
      <w:tc>
        <w:tcPr>
          <w:tcW w:w="424" w:type="dxa"/>
          <w:vMerge/>
        </w:tcPr>
        <w:p w14:paraId="242414A9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17394A93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C5E5166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05DE" w14:textId="77777777" w:rsidR="00D5207A" w:rsidRDefault="00D5207A" w:rsidP="005D093C">
      <w:pPr>
        <w:spacing w:after="0" w:line="240" w:lineRule="auto"/>
      </w:pPr>
      <w:r>
        <w:separator/>
      </w:r>
    </w:p>
  </w:footnote>
  <w:footnote w:type="continuationSeparator" w:id="0">
    <w:p w14:paraId="48EF27FD" w14:textId="77777777" w:rsidR="00D5207A" w:rsidRDefault="00D5207A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5EE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15AFDD4" wp14:editId="2AC88768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9FF"/>
    <w:multiLevelType w:val="hybridMultilevel"/>
    <w:tmpl w:val="2D28DDBA"/>
    <w:lvl w:ilvl="0" w:tplc="507E572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BD"/>
    <w:multiLevelType w:val="hybridMultilevel"/>
    <w:tmpl w:val="5F6874B4"/>
    <w:lvl w:ilvl="0" w:tplc="4314D754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FA1"/>
    <w:multiLevelType w:val="hybridMultilevel"/>
    <w:tmpl w:val="6AB630A0"/>
    <w:lvl w:ilvl="0" w:tplc="F210D30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011D"/>
    <w:multiLevelType w:val="hybridMultilevel"/>
    <w:tmpl w:val="E5F0ED82"/>
    <w:lvl w:ilvl="0" w:tplc="95BCF9C6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C3C97"/>
    <w:multiLevelType w:val="hybridMultilevel"/>
    <w:tmpl w:val="2D72BE82"/>
    <w:lvl w:ilvl="0" w:tplc="6034138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953"/>
    <w:multiLevelType w:val="hybridMultilevel"/>
    <w:tmpl w:val="D85CC4FE"/>
    <w:lvl w:ilvl="0" w:tplc="C6623D1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047A"/>
    <w:multiLevelType w:val="hybridMultilevel"/>
    <w:tmpl w:val="636CA522"/>
    <w:lvl w:ilvl="0" w:tplc="549E9D4E">
      <w:numFmt w:val="bullet"/>
      <w:lvlText w:val="-"/>
      <w:lvlJc w:val="left"/>
      <w:pPr>
        <w:ind w:left="1065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534BDA"/>
    <w:multiLevelType w:val="hybridMultilevel"/>
    <w:tmpl w:val="51E66494"/>
    <w:lvl w:ilvl="0" w:tplc="68FE45BA">
      <w:numFmt w:val="bullet"/>
      <w:lvlText w:val="-"/>
      <w:lvlJc w:val="left"/>
      <w:pPr>
        <w:ind w:left="1065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8530252"/>
    <w:multiLevelType w:val="hybridMultilevel"/>
    <w:tmpl w:val="CAAA90F2"/>
    <w:lvl w:ilvl="0" w:tplc="67DCEB6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7438"/>
    <w:multiLevelType w:val="hybridMultilevel"/>
    <w:tmpl w:val="383A9032"/>
    <w:lvl w:ilvl="0" w:tplc="D096A938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4528F"/>
    <w:multiLevelType w:val="hybridMultilevel"/>
    <w:tmpl w:val="B09CCF52"/>
    <w:lvl w:ilvl="0" w:tplc="4058CB24">
      <w:numFmt w:val="bullet"/>
      <w:lvlText w:val="-"/>
      <w:lvlJc w:val="left"/>
      <w:pPr>
        <w:ind w:left="1065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49723235">
    <w:abstractNumId w:val="4"/>
  </w:num>
  <w:num w:numId="2" w16cid:durableId="805045631">
    <w:abstractNumId w:val="2"/>
  </w:num>
  <w:num w:numId="3" w16cid:durableId="1667780270">
    <w:abstractNumId w:val="5"/>
  </w:num>
  <w:num w:numId="4" w16cid:durableId="851533360">
    <w:abstractNumId w:val="10"/>
  </w:num>
  <w:num w:numId="5" w16cid:durableId="635180544">
    <w:abstractNumId w:val="9"/>
  </w:num>
  <w:num w:numId="6" w16cid:durableId="2029065377">
    <w:abstractNumId w:val="1"/>
  </w:num>
  <w:num w:numId="7" w16cid:durableId="503279519">
    <w:abstractNumId w:val="7"/>
  </w:num>
  <w:num w:numId="8" w16cid:durableId="1606234577">
    <w:abstractNumId w:val="0"/>
  </w:num>
  <w:num w:numId="9" w16cid:durableId="1160849188">
    <w:abstractNumId w:val="3"/>
  </w:num>
  <w:num w:numId="10" w16cid:durableId="578097139">
    <w:abstractNumId w:val="11"/>
  </w:num>
  <w:num w:numId="11" w16cid:durableId="28726116">
    <w:abstractNumId w:val="6"/>
  </w:num>
  <w:num w:numId="12" w16cid:durableId="716861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2F"/>
    <w:rsid w:val="000051D4"/>
    <w:rsid w:val="000119BE"/>
    <w:rsid w:val="00022970"/>
    <w:rsid w:val="0003154C"/>
    <w:rsid w:val="0003180D"/>
    <w:rsid w:val="00040A83"/>
    <w:rsid w:val="00040E5E"/>
    <w:rsid w:val="00064A24"/>
    <w:rsid w:val="00070406"/>
    <w:rsid w:val="00095EC1"/>
    <w:rsid w:val="000D5BD1"/>
    <w:rsid w:val="000E255E"/>
    <w:rsid w:val="000F0078"/>
    <w:rsid w:val="000F2B8D"/>
    <w:rsid w:val="0011342F"/>
    <w:rsid w:val="00130359"/>
    <w:rsid w:val="001379DC"/>
    <w:rsid w:val="00153D2D"/>
    <w:rsid w:val="00165223"/>
    <w:rsid w:val="00170BFD"/>
    <w:rsid w:val="00181454"/>
    <w:rsid w:val="00186573"/>
    <w:rsid w:val="001A5E94"/>
    <w:rsid w:val="001D6603"/>
    <w:rsid w:val="001E3B95"/>
    <w:rsid w:val="001F112F"/>
    <w:rsid w:val="001F40BA"/>
    <w:rsid w:val="001F5C2D"/>
    <w:rsid w:val="001F73FB"/>
    <w:rsid w:val="0020346A"/>
    <w:rsid w:val="002049A9"/>
    <w:rsid w:val="002403DC"/>
    <w:rsid w:val="00240748"/>
    <w:rsid w:val="00250FA2"/>
    <w:rsid w:val="0025699D"/>
    <w:rsid w:val="002609B8"/>
    <w:rsid w:val="0026538D"/>
    <w:rsid w:val="002C0974"/>
    <w:rsid w:val="002C7CAC"/>
    <w:rsid w:val="002D7B05"/>
    <w:rsid w:val="002F4E13"/>
    <w:rsid w:val="00307889"/>
    <w:rsid w:val="0031656C"/>
    <w:rsid w:val="00325D57"/>
    <w:rsid w:val="00354F0A"/>
    <w:rsid w:val="003600C8"/>
    <w:rsid w:val="003603AE"/>
    <w:rsid w:val="00365D38"/>
    <w:rsid w:val="00380857"/>
    <w:rsid w:val="00390EBC"/>
    <w:rsid w:val="00397C7B"/>
    <w:rsid w:val="003A1436"/>
    <w:rsid w:val="003C7F0E"/>
    <w:rsid w:val="003D3DCE"/>
    <w:rsid w:val="003E24C8"/>
    <w:rsid w:val="003E765D"/>
    <w:rsid w:val="00405E96"/>
    <w:rsid w:val="0042328B"/>
    <w:rsid w:val="0042432C"/>
    <w:rsid w:val="00424C90"/>
    <w:rsid w:val="00427A27"/>
    <w:rsid w:val="0045223A"/>
    <w:rsid w:val="00454D9B"/>
    <w:rsid w:val="00483FE0"/>
    <w:rsid w:val="004846C9"/>
    <w:rsid w:val="0049105C"/>
    <w:rsid w:val="004944E8"/>
    <w:rsid w:val="004A396F"/>
    <w:rsid w:val="004C3A5B"/>
    <w:rsid w:val="004C3B93"/>
    <w:rsid w:val="004E0332"/>
    <w:rsid w:val="0050359B"/>
    <w:rsid w:val="00503811"/>
    <w:rsid w:val="005078C0"/>
    <w:rsid w:val="005130F0"/>
    <w:rsid w:val="00517C37"/>
    <w:rsid w:val="0055183B"/>
    <w:rsid w:val="005560E0"/>
    <w:rsid w:val="00560D31"/>
    <w:rsid w:val="00567104"/>
    <w:rsid w:val="005739DB"/>
    <w:rsid w:val="005812E4"/>
    <w:rsid w:val="005929B5"/>
    <w:rsid w:val="00595FDC"/>
    <w:rsid w:val="005A29AF"/>
    <w:rsid w:val="005A497C"/>
    <w:rsid w:val="005C0B37"/>
    <w:rsid w:val="005C5481"/>
    <w:rsid w:val="005D093C"/>
    <w:rsid w:val="005D783B"/>
    <w:rsid w:val="005E6931"/>
    <w:rsid w:val="00617383"/>
    <w:rsid w:val="0062125C"/>
    <w:rsid w:val="00631FF6"/>
    <w:rsid w:val="006352E5"/>
    <w:rsid w:val="00643791"/>
    <w:rsid w:val="00664624"/>
    <w:rsid w:val="00670059"/>
    <w:rsid w:val="00683D23"/>
    <w:rsid w:val="006A28F9"/>
    <w:rsid w:val="006A4C18"/>
    <w:rsid w:val="006A4DA7"/>
    <w:rsid w:val="006A5FB4"/>
    <w:rsid w:val="006A5FE1"/>
    <w:rsid w:val="006A6115"/>
    <w:rsid w:val="006A73F1"/>
    <w:rsid w:val="006B0FD5"/>
    <w:rsid w:val="006C57F2"/>
    <w:rsid w:val="006D5387"/>
    <w:rsid w:val="006E006E"/>
    <w:rsid w:val="006E24CE"/>
    <w:rsid w:val="00715589"/>
    <w:rsid w:val="007249C1"/>
    <w:rsid w:val="00727D7C"/>
    <w:rsid w:val="0073119B"/>
    <w:rsid w:val="007316FB"/>
    <w:rsid w:val="007319F9"/>
    <w:rsid w:val="00732976"/>
    <w:rsid w:val="00752D01"/>
    <w:rsid w:val="00765E39"/>
    <w:rsid w:val="00795A0C"/>
    <w:rsid w:val="00795DC0"/>
    <w:rsid w:val="007C09F1"/>
    <w:rsid w:val="007D1113"/>
    <w:rsid w:val="007D5CE7"/>
    <w:rsid w:val="007E49E9"/>
    <w:rsid w:val="007E4B0D"/>
    <w:rsid w:val="008009CD"/>
    <w:rsid w:val="008374CD"/>
    <w:rsid w:val="0084195C"/>
    <w:rsid w:val="00844E78"/>
    <w:rsid w:val="00860C17"/>
    <w:rsid w:val="0086196F"/>
    <w:rsid w:val="00867968"/>
    <w:rsid w:val="00882CA0"/>
    <w:rsid w:val="00894AEF"/>
    <w:rsid w:val="008A4B60"/>
    <w:rsid w:val="008B6FED"/>
    <w:rsid w:val="008C12CC"/>
    <w:rsid w:val="008D5723"/>
    <w:rsid w:val="008D59A4"/>
    <w:rsid w:val="008E2CB3"/>
    <w:rsid w:val="008F55AF"/>
    <w:rsid w:val="009439F1"/>
    <w:rsid w:val="00947ACB"/>
    <w:rsid w:val="00952BD4"/>
    <w:rsid w:val="009714FF"/>
    <w:rsid w:val="009819E2"/>
    <w:rsid w:val="009C5767"/>
    <w:rsid w:val="009D00AA"/>
    <w:rsid w:val="009D3252"/>
    <w:rsid w:val="009E05A7"/>
    <w:rsid w:val="009E589A"/>
    <w:rsid w:val="009F7D15"/>
    <w:rsid w:val="00A0208E"/>
    <w:rsid w:val="00A21F95"/>
    <w:rsid w:val="00A257FB"/>
    <w:rsid w:val="00A26709"/>
    <w:rsid w:val="00A37C70"/>
    <w:rsid w:val="00A37C88"/>
    <w:rsid w:val="00A63656"/>
    <w:rsid w:val="00A67238"/>
    <w:rsid w:val="00A85594"/>
    <w:rsid w:val="00A92D48"/>
    <w:rsid w:val="00A968B5"/>
    <w:rsid w:val="00AA100D"/>
    <w:rsid w:val="00AC59A3"/>
    <w:rsid w:val="00AC7107"/>
    <w:rsid w:val="00AC7D2E"/>
    <w:rsid w:val="00AD0842"/>
    <w:rsid w:val="00AD5554"/>
    <w:rsid w:val="00AF6E3D"/>
    <w:rsid w:val="00AF7AD8"/>
    <w:rsid w:val="00B00B2E"/>
    <w:rsid w:val="00B10DAE"/>
    <w:rsid w:val="00B32805"/>
    <w:rsid w:val="00B37466"/>
    <w:rsid w:val="00B37614"/>
    <w:rsid w:val="00B44E2C"/>
    <w:rsid w:val="00B73636"/>
    <w:rsid w:val="00B74311"/>
    <w:rsid w:val="00B77226"/>
    <w:rsid w:val="00B97891"/>
    <w:rsid w:val="00BC4047"/>
    <w:rsid w:val="00BD36FA"/>
    <w:rsid w:val="00BE00B2"/>
    <w:rsid w:val="00BE1247"/>
    <w:rsid w:val="00C05B14"/>
    <w:rsid w:val="00C13ECE"/>
    <w:rsid w:val="00C33C7A"/>
    <w:rsid w:val="00C363E8"/>
    <w:rsid w:val="00C43443"/>
    <w:rsid w:val="00C51925"/>
    <w:rsid w:val="00C54AAF"/>
    <w:rsid w:val="00C57061"/>
    <w:rsid w:val="00C63B60"/>
    <w:rsid w:val="00C70B9C"/>
    <w:rsid w:val="00C968BD"/>
    <w:rsid w:val="00C972D8"/>
    <w:rsid w:val="00CA5A9C"/>
    <w:rsid w:val="00CB3D52"/>
    <w:rsid w:val="00CB42C7"/>
    <w:rsid w:val="00CC24DF"/>
    <w:rsid w:val="00CF6C2C"/>
    <w:rsid w:val="00CF7BBB"/>
    <w:rsid w:val="00D27094"/>
    <w:rsid w:val="00D430A4"/>
    <w:rsid w:val="00D44A50"/>
    <w:rsid w:val="00D5207A"/>
    <w:rsid w:val="00D74E65"/>
    <w:rsid w:val="00D8325A"/>
    <w:rsid w:val="00D8326C"/>
    <w:rsid w:val="00D920B2"/>
    <w:rsid w:val="00DA647E"/>
    <w:rsid w:val="00DB6FB6"/>
    <w:rsid w:val="00DC2C27"/>
    <w:rsid w:val="00DD26C6"/>
    <w:rsid w:val="00DE1E89"/>
    <w:rsid w:val="00DE60EF"/>
    <w:rsid w:val="00DE7450"/>
    <w:rsid w:val="00DF19A6"/>
    <w:rsid w:val="00E04C8C"/>
    <w:rsid w:val="00E322DC"/>
    <w:rsid w:val="00E51A12"/>
    <w:rsid w:val="00E51F3C"/>
    <w:rsid w:val="00E76DD9"/>
    <w:rsid w:val="00E8358F"/>
    <w:rsid w:val="00EA2E2D"/>
    <w:rsid w:val="00EB1ED2"/>
    <w:rsid w:val="00EB633D"/>
    <w:rsid w:val="00EE5B23"/>
    <w:rsid w:val="00EF08DD"/>
    <w:rsid w:val="00EF1637"/>
    <w:rsid w:val="00F14B14"/>
    <w:rsid w:val="00F32684"/>
    <w:rsid w:val="00F60AD2"/>
    <w:rsid w:val="00F72683"/>
    <w:rsid w:val="00F74485"/>
    <w:rsid w:val="00F811FC"/>
    <w:rsid w:val="00F84F63"/>
    <w:rsid w:val="00F93EF0"/>
    <w:rsid w:val="00FA61F1"/>
    <w:rsid w:val="00FB210A"/>
    <w:rsid w:val="00FB34B0"/>
    <w:rsid w:val="00FB4412"/>
    <w:rsid w:val="00FD2EFC"/>
    <w:rsid w:val="00FD7882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3AF76"/>
  <w15:chartTrackingRefBased/>
  <w15:docId w15:val="{9D6CA0EB-A9AF-4835-A3B0-D9DCE5E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11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781EB186AB34CA4C54856B214CFF2" ma:contentTypeVersion="" ma:contentTypeDescription="Opprett et nytt dokument." ma:contentTypeScope="" ma:versionID="04ce3ef0188377a3649ebfa83cf64c68">
  <xsd:schema xmlns:xsd="http://www.w3.org/2001/XMLSchema" xmlns:xs="http://www.w3.org/2001/XMLSchema" xmlns:p="http://schemas.microsoft.com/office/2006/metadata/properties" xmlns:ns2="66386853-2d30-4063-9e02-ab69e492405a" xmlns:ns3="b512f4f5-840c-4825-9ef4-66080c659fd5" targetNamespace="http://schemas.microsoft.com/office/2006/metadata/properties" ma:root="true" ma:fieldsID="e8ffc2a738525624d11576d7c12a2380" ns2:_="" ns3:_="">
    <xsd:import namespace="66386853-2d30-4063-9e02-ab69e492405a"/>
    <xsd:import namespace="b512f4f5-840c-4825-9ef4-66080c659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6853-2d30-4063-9e02-ab69e4924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2f4f5-840c-4825-9ef4-66080c659fd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222288-762a-40f4-99e5-7957be25d6f1}" ma:internalName="TaxCatchAll" ma:showField="CatchAllData" ma:web="b512f4f5-840c-4825-9ef4-66080c659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A854EF7F-7E7A-4F19-B75C-109D83469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86853-2d30-4063-9e02-ab69e492405a"/>
    <ds:schemaRef ds:uri="b512f4f5-840c-4825-9ef4-66080c659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4B230-88CD-4332-9F54-6A9400AE5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306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Ekelund</dc:creator>
  <cp:keywords/>
  <dc:description/>
  <cp:lastModifiedBy>Arvid Björklund</cp:lastModifiedBy>
  <cp:revision>133</cp:revision>
  <cp:lastPrinted>2019-08-12T11:26:00Z</cp:lastPrinted>
  <dcterms:created xsi:type="dcterms:W3CDTF">2022-04-21T10:50:00Z</dcterms:created>
  <dcterms:modified xsi:type="dcterms:W3CDTF">2023-02-09T09:36:00Z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