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89D4A" w14:textId="77777777" w:rsidR="00064A24" w:rsidRPr="0011342F" w:rsidRDefault="0011342F" w:rsidP="00D44A50">
      <w:pPr>
        <w:spacing w:after="160" w:line="259" w:lineRule="auto"/>
        <w:rPr>
          <w:rFonts w:ascii="Oslo Sans Office" w:hAnsi="Oslo Sans Office"/>
          <w:sz w:val="38"/>
          <w:szCs w:val="38"/>
        </w:rPr>
      </w:pPr>
      <w:r w:rsidRPr="0011342F">
        <w:rPr>
          <w:rFonts w:ascii="Oslo Sans Office" w:hAnsi="Oslo Sans Office"/>
          <w:sz w:val="38"/>
          <w:szCs w:val="38"/>
        </w:rPr>
        <w:t>Kringsjå skole</w:t>
      </w:r>
    </w:p>
    <w:p w14:paraId="32671AB1" w14:textId="77777777" w:rsidR="00064A24" w:rsidRPr="0011342F" w:rsidRDefault="00064A24" w:rsidP="00064A24">
      <w:pPr>
        <w:rPr>
          <w:rFonts w:ascii="Oslo Sans Office" w:hAnsi="Oslo Sans Office"/>
          <w:sz w:val="38"/>
          <w:szCs w:val="38"/>
        </w:rPr>
      </w:pPr>
    </w:p>
    <w:p w14:paraId="3877C70D" w14:textId="6D7F64D8" w:rsidR="0011342F" w:rsidRPr="0011342F" w:rsidRDefault="0011342F" w:rsidP="00064A24">
      <w:pPr>
        <w:rPr>
          <w:rFonts w:ascii="Oslo Sans Office" w:hAnsi="Oslo Sans Office"/>
          <w:sz w:val="38"/>
          <w:szCs w:val="38"/>
        </w:rPr>
      </w:pPr>
      <w:r w:rsidRPr="0011342F">
        <w:rPr>
          <w:rFonts w:ascii="Oslo Sans Office" w:hAnsi="Oslo Sans Office"/>
          <w:noProof/>
          <w:sz w:val="38"/>
          <w:szCs w:val="38"/>
          <w:lang w:eastAsia="nb-NO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15867D2" wp14:editId="7610B7DF">
                <wp:simplePos x="0" y="0"/>
                <wp:positionH relativeFrom="margin">
                  <wp:posOffset>-141721</wp:posOffset>
                </wp:positionH>
                <wp:positionV relativeFrom="paragraph">
                  <wp:posOffset>528609</wp:posOffset>
                </wp:positionV>
                <wp:extent cx="6070600" cy="1619250"/>
                <wp:effectExtent l="0" t="0" r="0" b="0"/>
                <wp:wrapTopAndBottom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219A8" w14:textId="7E3E4D5C" w:rsidR="0011342F" w:rsidRDefault="009F7D15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Til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: </w:t>
                            </w:r>
                            <w:r w:rsidR="007316FB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Kirsti Bull 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(FAU-representant</w:t>
                            </w:r>
                            <w:r w:rsidR="00AC7D2E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)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, </w:t>
                            </w:r>
                            <w:r w:rsidR="00DA51F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Ingvill Kirkehei (FAU-representant), </w:t>
                            </w:r>
                            <w:r w:rsidR="007C09F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Gier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</w:t>
                            </w:r>
                            <w:r w:rsidR="007C09F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Kj</w:t>
                            </w:r>
                            <w:r w:rsidR="0042432C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æ</w:t>
                            </w:r>
                            <w:r w:rsidR="007C09F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rnli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(</w:t>
                            </w:r>
                            <w:r w:rsidR="007249C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p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olitisk representant), </w:t>
                            </w:r>
                            <w:r w:rsidR="00040E5E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Siri Eline Larsen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(elevrådet), </w:t>
                            </w:r>
                            <w:r w:rsidR="00664624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Even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</w:t>
                            </w:r>
                            <w:r w:rsidR="00664624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Bratberg</w:t>
                            </w:r>
                            <w:r w:rsidR="0011342F" w:rsidRPr="0011342F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(elevrådet), 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Maren </w:t>
                            </w:r>
                            <w:r w:rsidR="0084195C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Kirkhus</w:t>
                            </w:r>
                            <w:r w:rsidR="0038085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(</w:t>
                            </w:r>
                            <w:r w:rsidR="007249C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r</w:t>
                            </w:r>
                            <w:r w:rsidR="00DC2C2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epresentant for ansatte på skolen</w:t>
                            </w:r>
                            <w:r w:rsidR="0038085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, Arvid Bjørklund (</w:t>
                            </w:r>
                            <w:r w:rsidR="007249C1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a</w:t>
                            </w:r>
                            <w:r w:rsidR="00AF6E3D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vdelingsleder for læringsmiljø</w:t>
                            </w: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)</w:t>
                            </w:r>
                            <w:r w:rsidR="00E90C7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, </w:t>
                            </w:r>
                          </w:p>
                          <w:p w14:paraId="05CF4948" w14:textId="77777777" w:rsidR="0011342F" w:rsidRDefault="0011342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</w:pPr>
                          </w:p>
                          <w:p w14:paraId="7E179B93" w14:textId="02FD0511" w:rsidR="0011342F" w:rsidRDefault="0011342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Tid: </w:t>
                            </w:r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Torsdag </w:t>
                            </w:r>
                            <w:r w:rsidR="0062125C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8</w:t>
                            </w:r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. </w:t>
                            </w:r>
                            <w:r w:rsidR="0062125C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desember</w:t>
                            </w:r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kl 11.30</w:t>
                            </w:r>
                          </w:p>
                          <w:p w14:paraId="6AB843B8" w14:textId="15FB0EDB" w:rsidR="0011342F" w:rsidRPr="0011342F" w:rsidRDefault="0011342F">
                            <w:pPr>
                              <w:pBdr>
                                <w:top w:val="single" w:sz="24" w:space="8" w:color="034B45" w:themeColor="accent1"/>
                                <w:bottom w:val="single" w:sz="24" w:space="8" w:color="034B45" w:themeColor="accent1"/>
                              </w:pBdr>
                              <w:spacing w:after="0"/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</w:pPr>
                            <w:r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Sted: </w:t>
                            </w:r>
                            <w:r w:rsidR="00307889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Arvids</w:t>
                            </w:r>
                            <w:r w:rsidR="00153D2D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 xml:space="preserve"> kontor - </w:t>
                            </w:r>
                            <w:r w:rsidR="00380857">
                              <w:rPr>
                                <w:iCs/>
                                <w:color w:val="034B45" w:themeColor="accent1"/>
                                <w:sz w:val="24"/>
                              </w:rPr>
                              <w:t>Kringsjå skole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867D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1.15pt;margin-top:41.6pt;width:478pt;height:127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" filled="f" stroked="f">
                <v:textbox>
                  <w:txbxContent>
                    <w:p w14:paraId="7FF219A8" w14:textId="7E3E4D5C" w:rsidR="0011342F" w:rsidRDefault="009F7D15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</w:rPr>
                      </w:pPr>
                      <w:r>
                        <w:rPr>
                          <w:iCs/>
                          <w:color w:val="034B45" w:themeColor="accent1"/>
                          <w:sz w:val="24"/>
                        </w:rPr>
                        <w:t>Til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 xml:space="preserve">: </w:t>
                      </w:r>
                      <w:r w:rsidR="007316FB">
                        <w:rPr>
                          <w:iCs/>
                          <w:color w:val="034B45" w:themeColor="accent1"/>
                          <w:sz w:val="24"/>
                        </w:rPr>
                        <w:t xml:space="preserve">Kirsti Bull 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>(FAU-representant</w:t>
                      </w:r>
                      <w:r w:rsidR="00AC7D2E">
                        <w:rPr>
                          <w:iCs/>
                          <w:color w:val="034B45" w:themeColor="accent1"/>
                          <w:sz w:val="24"/>
                        </w:rPr>
                        <w:t>)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 xml:space="preserve">, </w:t>
                      </w:r>
                      <w:r w:rsidR="00DA51F7">
                        <w:rPr>
                          <w:iCs/>
                          <w:color w:val="034B45" w:themeColor="accent1"/>
                          <w:sz w:val="24"/>
                        </w:rPr>
                        <w:t xml:space="preserve">Ingvill Kirkehei (FAU-representant), </w:t>
                      </w:r>
                      <w:r w:rsidR="007C09F1">
                        <w:rPr>
                          <w:iCs/>
                          <w:color w:val="034B45" w:themeColor="accent1"/>
                          <w:sz w:val="24"/>
                        </w:rPr>
                        <w:t>Gier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 </w:t>
                      </w:r>
                      <w:r w:rsidR="007C09F1">
                        <w:rPr>
                          <w:iCs/>
                          <w:color w:val="034B45" w:themeColor="accent1"/>
                          <w:sz w:val="24"/>
                        </w:rPr>
                        <w:t>Kj</w:t>
                      </w:r>
                      <w:r w:rsidR="0042432C">
                        <w:rPr>
                          <w:iCs/>
                          <w:color w:val="034B45" w:themeColor="accent1"/>
                          <w:sz w:val="24"/>
                        </w:rPr>
                        <w:t>æ</w:t>
                      </w:r>
                      <w:r w:rsidR="007C09F1">
                        <w:rPr>
                          <w:iCs/>
                          <w:color w:val="034B45" w:themeColor="accent1"/>
                          <w:sz w:val="24"/>
                        </w:rPr>
                        <w:t>rnli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 (</w:t>
                      </w:r>
                      <w:r w:rsidR="007249C1">
                        <w:rPr>
                          <w:iCs/>
                          <w:color w:val="034B45" w:themeColor="accent1"/>
                          <w:sz w:val="24"/>
                        </w:rPr>
                        <w:t>p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olitisk representant), </w:t>
                      </w:r>
                      <w:r w:rsidR="00040E5E">
                        <w:rPr>
                          <w:iCs/>
                          <w:color w:val="034B45" w:themeColor="accent1"/>
                          <w:sz w:val="24"/>
                        </w:rPr>
                        <w:t>Siri Eline Larsen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 xml:space="preserve"> (elevrådet), </w:t>
                      </w:r>
                      <w:r w:rsidR="00664624">
                        <w:rPr>
                          <w:iCs/>
                          <w:color w:val="034B45" w:themeColor="accent1"/>
                          <w:sz w:val="24"/>
                        </w:rPr>
                        <w:t>Even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 </w:t>
                      </w:r>
                      <w:r w:rsidR="00664624">
                        <w:rPr>
                          <w:iCs/>
                          <w:color w:val="034B45" w:themeColor="accent1"/>
                          <w:sz w:val="24"/>
                        </w:rPr>
                        <w:t>Bratberg</w:t>
                      </w:r>
                      <w:r w:rsidR="0011342F" w:rsidRPr="0011342F">
                        <w:rPr>
                          <w:iCs/>
                          <w:color w:val="034B45" w:themeColor="accent1"/>
                          <w:sz w:val="24"/>
                        </w:rPr>
                        <w:t xml:space="preserve"> (elevrådet), 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 xml:space="preserve">Maren </w:t>
                      </w:r>
                      <w:r w:rsidR="0084195C">
                        <w:rPr>
                          <w:iCs/>
                          <w:color w:val="034B45" w:themeColor="accent1"/>
                          <w:sz w:val="24"/>
                        </w:rPr>
                        <w:t>Kirkhus</w:t>
                      </w:r>
                      <w:r w:rsidR="00380857">
                        <w:rPr>
                          <w:iCs/>
                          <w:color w:val="034B45" w:themeColor="accent1"/>
                          <w:sz w:val="24"/>
                        </w:rPr>
                        <w:t xml:space="preserve"> (</w:t>
                      </w:r>
                      <w:r w:rsidR="007249C1">
                        <w:rPr>
                          <w:iCs/>
                          <w:color w:val="034B45" w:themeColor="accent1"/>
                          <w:sz w:val="24"/>
                        </w:rPr>
                        <w:t>r</w:t>
                      </w:r>
                      <w:r w:rsidR="00DC2C27">
                        <w:rPr>
                          <w:iCs/>
                          <w:color w:val="034B45" w:themeColor="accent1"/>
                          <w:sz w:val="24"/>
                        </w:rPr>
                        <w:t>epresentant for ansatte på skolen</w:t>
                      </w:r>
                      <w:r w:rsidR="00380857">
                        <w:rPr>
                          <w:iCs/>
                          <w:color w:val="034B45" w:themeColor="accent1"/>
                          <w:sz w:val="24"/>
                        </w:rPr>
                        <w:t>)</w:t>
                      </w:r>
                      <w:r>
                        <w:rPr>
                          <w:iCs/>
                          <w:color w:val="034B45" w:themeColor="accent1"/>
                          <w:sz w:val="24"/>
                        </w:rPr>
                        <w:t>, Arvid Bjørklund (</w:t>
                      </w:r>
                      <w:r w:rsidR="007249C1">
                        <w:rPr>
                          <w:iCs/>
                          <w:color w:val="034B45" w:themeColor="accent1"/>
                          <w:sz w:val="24"/>
                        </w:rPr>
                        <w:t>a</w:t>
                      </w:r>
                      <w:r w:rsidR="00AF6E3D">
                        <w:rPr>
                          <w:iCs/>
                          <w:color w:val="034B45" w:themeColor="accent1"/>
                          <w:sz w:val="24"/>
                        </w:rPr>
                        <w:t>vdelingsleder for læringsmiljø</w:t>
                      </w:r>
                      <w:r>
                        <w:rPr>
                          <w:iCs/>
                          <w:color w:val="034B45" w:themeColor="accent1"/>
                          <w:sz w:val="24"/>
                        </w:rPr>
                        <w:t>)</w:t>
                      </w:r>
                      <w:r w:rsidR="00E90C79">
                        <w:rPr>
                          <w:iCs/>
                          <w:color w:val="034B45" w:themeColor="accent1"/>
                          <w:sz w:val="24"/>
                        </w:rPr>
                        <w:t xml:space="preserve">, </w:t>
                      </w:r>
                    </w:p>
                    <w:p w14:paraId="05CF4948" w14:textId="77777777" w:rsidR="0011342F" w:rsidRDefault="0011342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</w:rPr>
                      </w:pPr>
                    </w:p>
                    <w:p w14:paraId="7E179B93" w14:textId="02FD0511" w:rsidR="0011342F" w:rsidRDefault="0011342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</w:rPr>
                      </w:pPr>
                      <w:r>
                        <w:rPr>
                          <w:iCs/>
                          <w:color w:val="034B45" w:themeColor="accent1"/>
                          <w:sz w:val="24"/>
                        </w:rPr>
                        <w:t xml:space="preserve">Tid: </w:t>
                      </w:r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 xml:space="preserve">Torsdag </w:t>
                      </w:r>
                      <w:r w:rsidR="0062125C">
                        <w:rPr>
                          <w:iCs/>
                          <w:color w:val="034B45" w:themeColor="accent1"/>
                          <w:sz w:val="24"/>
                        </w:rPr>
                        <w:t>8</w:t>
                      </w:r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 xml:space="preserve">. </w:t>
                      </w:r>
                      <w:r w:rsidR="0062125C">
                        <w:rPr>
                          <w:iCs/>
                          <w:color w:val="034B45" w:themeColor="accent1"/>
                          <w:sz w:val="24"/>
                        </w:rPr>
                        <w:t>desember</w:t>
                      </w:r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 xml:space="preserve"> kl 11.30</w:t>
                      </w:r>
                    </w:p>
                    <w:p w14:paraId="6AB843B8" w14:textId="15FB0EDB" w:rsidR="0011342F" w:rsidRPr="0011342F" w:rsidRDefault="0011342F">
                      <w:pPr>
                        <w:pBdr>
                          <w:top w:val="single" w:sz="24" w:space="8" w:color="034B45" w:themeColor="accent1"/>
                          <w:bottom w:val="single" w:sz="24" w:space="8" w:color="034B45" w:themeColor="accent1"/>
                        </w:pBdr>
                        <w:spacing w:after="0"/>
                        <w:rPr>
                          <w:iCs/>
                          <w:color w:val="034B45" w:themeColor="accent1"/>
                          <w:sz w:val="24"/>
                        </w:rPr>
                      </w:pPr>
                      <w:r>
                        <w:rPr>
                          <w:iCs/>
                          <w:color w:val="034B45" w:themeColor="accent1"/>
                          <w:sz w:val="24"/>
                        </w:rPr>
                        <w:t xml:space="preserve">Sted: </w:t>
                      </w:r>
                      <w:r w:rsidR="00307889">
                        <w:rPr>
                          <w:iCs/>
                          <w:color w:val="034B45" w:themeColor="accent1"/>
                          <w:sz w:val="24"/>
                        </w:rPr>
                        <w:t>Arvids</w:t>
                      </w:r>
                      <w:r w:rsidR="00153D2D">
                        <w:rPr>
                          <w:iCs/>
                          <w:color w:val="034B45" w:themeColor="accent1"/>
                          <w:sz w:val="24"/>
                        </w:rPr>
                        <w:t xml:space="preserve"> kontor - </w:t>
                      </w:r>
                      <w:r w:rsidR="00380857">
                        <w:rPr>
                          <w:iCs/>
                          <w:color w:val="034B45" w:themeColor="accent1"/>
                          <w:sz w:val="24"/>
                        </w:rPr>
                        <w:t>Kringsjå skole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912E8">
        <w:rPr>
          <w:rFonts w:ascii="Oslo Sans Office" w:hAnsi="Oslo Sans Office"/>
          <w:noProof/>
          <w:sz w:val="38"/>
          <w:szCs w:val="38"/>
          <w:lang w:eastAsia="nb-NO"/>
        </w:rPr>
        <w:t>Referat</w:t>
      </w:r>
      <w:r w:rsidR="00BC4047">
        <w:rPr>
          <w:rFonts w:ascii="Oslo Sans Office" w:hAnsi="Oslo Sans Office"/>
          <w:noProof/>
          <w:sz w:val="38"/>
          <w:szCs w:val="38"/>
          <w:lang w:eastAsia="nb-NO"/>
        </w:rPr>
        <w:t xml:space="preserve"> -</w:t>
      </w:r>
      <w:r w:rsidR="00380857">
        <w:rPr>
          <w:rFonts w:ascii="Oslo Sans Office" w:hAnsi="Oslo Sans Office"/>
          <w:noProof/>
          <w:sz w:val="38"/>
          <w:szCs w:val="38"/>
          <w:lang w:eastAsia="nb-NO"/>
        </w:rPr>
        <w:t xml:space="preserve"> Skolemiljøutvalg</w:t>
      </w:r>
      <w:r>
        <w:rPr>
          <w:rFonts w:ascii="Oslo Sans Office" w:hAnsi="Oslo Sans Office"/>
          <w:sz w:val="38"/>
          <w:szCs w:val="38"/>
        </w:rPr>
        <w:t xml:space="preserve"> (SMU)</w:t>
      </w:r>
    </w:p>
    <w:p w14:paraId="661C13E3" w14:textId="77777777" w:rsidR="0011342F" w:rsidRDefault="0011342F" w:rsidP="00064A24">
      <w:pPr>
        <w:rPr>
          <w:rFonts w:ascii="Oslo Sans Office" w:hAnsi="Oslo Sans Office"/>
          <w:szCs w:val="20"/>
        </w:rPr>
      </w:pPr>
    </w:p>
    <w:p w14:paraId="5118CEDA" w14:textId="259AE50A" w:rsidR="00C05B14" w:rsidRDefault="0011342F" w:rsidP="0062125C">
      <w:pPr>
        <w:rPr>
          <w:rFonts w:ascii="Oslo Sans Office" w:hAnsi="Oslo Sans Office"/>
          <w:sz w:val="24"/>
          <w:szCs w:val="24"/>
        </w:rPr>
      </w:pPr>
      <w:r w:rsidRPr="002F4E13">
        <w:rPr>
          <w:rFonts w:ascii="Oslo Sans Office" w:hAnsi="Oslo Sans Office"/>
          <w:sz w:val="24"/>
          <w:szCs w:val="24"/>
        </w:rPr>
        <w:t xml:space="preserve">Sak </w:t>
      </w:r>
      <w:r w:rsidR="00F84F63">
        <w:rPr>
          <w:rFonts w:ascii="Oslo Sans Office" w:hAnsi="Oslo Sans Office"/>
          <w:sz w:val="24"/>
          <w:szCs w:val="24"/>
        </w:rPr>
        <w:t>0</w:t>
      </w:r>
      <w:r w:rsidR="0073119B">
        <w:rPr>
          <w:rFonts w:ascii="Oslo Sans Office" w:hAnsi="Oslo Sans Office"/>
          <w:sz w:val="24"/>
          <w:szCs w:val="24"/>
        </w:rPr>
        <w:t xml:space="preserve">1: </w:t>
      </w:r>
      <w:r w:rsidR="00354F0A">
        <w:rPr>
          <w:rFonts w:ascii="Oslo Sans Office" w:hAnsi="Oslo Sans Office"/>
          <w:sz w:val="24"/>
          <w:szCs w:val="24"/>
        </w:rPr>
        <w:t>Hva er et godt skolemiljø?</w:t>
      </w:r>
    </w:p>
    <w:p w14:paraId="5E34AC66" w14:textId="77777777" w:rsidR="0035560C" w:rsidRDefault="0035560C" w:rsidP="00816CE8">
      <w:pPr>
        <w:pStyle w:val="Listeavsnitt"/>
        <w:numPr>
          <w:ilvl w:val="0"/>
          <w:numId w:val="12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Møter snakker om hva de mener er et godt skolemiljø og hva som bidrar til at alle på skolen har det bra.</w:t>
      </w:r>
      <w:r>
        <w:rPr>
          <w:rFonts w:ascii="Oslo Sans Office" w:hAnsi="Oslo Sans Office"/>
          <w:sz w:val="24"/>
          <w:szCs w:val="24"/>
        </w:rPr>
        <w:br/>
      </w:r>
    </w:p>
    <w:p w14:paraId="5111226C" w14:textId="59866160" w:rsidR="005A3860" w:rsidRDefault="00816CE8" w:rsidP="00816CE8">
      <w:pPr>
        <w:pStyle w:val="Listeavsnitt"/>
        <w:numPr>
          <w:ilvl w:val="0"/>
          <w:numId w:val="12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Prosjekter som binder</w:t>
      </w:r>
      <w:r w:rsidR="00DB1DED">
        <w:rPr>
          <w:rFonts w:ascii="Oslo Sans Office" w:hAnsi="Oslo Sans Office"/>
          <w:sz w:val="24"/>
          <w:szCs w:val="24"/>
        </w:rPr>
        <w:t xml:space="preserve"> og skaper samhold</w:t>
      </w:r>
      <w:r w:rsidR="00101E55">
        <w:rPr>
          <w:rFonts w:ascii="Oslo Sans Office" w:hAnsi="Oslo Sans Office"/>
          <w:sz w:val="24"/>
          <w:szCs w:val="24"/>
        </w:rPr>
        <w:t xml:space="preserve">. </w:t>
      </w:r>
      <w:r w:rsidR="00DB1DED">
        <w:rPr>
          <w:rFonts w:ascii="Oslo Sans Office" w:hAnsi="Oslo Sans Office"/>
          <w:sz w:val="24"/>
          <w:szCs w:val="24"/>
        </w:rPr>
        <w:t>Fellessamlinger, juletiden, skolehagen, 17. mai</w:t>
      </w:r>
      <w:r w:rsidR="005A3860">
        <w:rPr>
          <w:rFonts w:ascii="Oslo Sans Office" w:hAnsi="Oslo Sans Office"/>
          <w:sz w:val="24"/>
          <w:szCs w:val="24"/>
        </w:rPr>
        <w:t>, Pride-markering, skoleløp, BLIME</w:t>
      </w:r>
    </w:p>
    <w:p w14:paraId="14D999CF" w14:textId="20D44805" w:rsidR="00816ECE" w:rsidRDefault="00816ECE" w:rsidP="00816CE8">
      <w:pPr>
        <w:pStyle w:val="Listeavsnitt"/>
        <w:numPr>
          <w:ilvl w:val="0"/>
          <w:numId w:val="12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Det er viktig med eierskap, at alle elever føler seg inkludert. </w:t>
      </w:r>
    </w:p>
    <w:p w14:paraId="2911B931" w14:textId="161D4D76" w:rsidR="00816ECE" w:rsidRDefault="00816ECE" w:rsidP="00816CE8">
      <w:pPr>
        <w:pStyle w:val="Listeavsnitt"/>
        <w:numPr>
          <w:ilvl w:val="0"/>
          <w:numId w:val="12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Fine uteplasser og at det er rent er viktig. </w:t>
      </w:r>
    </w:p>
    <w:p w14:paraId="0835163B" w14:textId="0BB212BF" w:rsidR="00A22CF1" w:rsidRDefault="00A22CF1" w:rsidP="00816CE8">
      <w:pPr>
        <w:pStyle w:val="Listeavsnitt"/>
        <w:numPr>
          <w:ilvl w:val="0"/>
          <w:numId w:val="12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Behagelige klasserom, med et greit støynivå. </w:t>
      </w:r>
    </w:p>
    <w:p w14:paraId="790E9277" w14:textId="76B06553" w:rsidR="0095324D" w:rsidRDefault="00A22CF1" w:rsidP="00816CE8">
      <w:pPr>
        <w:pStyle w:val="Listeavsnitt"/>
        <w:numPr>
          <w:ilvl w:val="0"/>
          <w:numId w:val="12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Trygghet.</w:t>
      </w:r>
    </w:p>
    <w:p w14:paraId="422739F6" w14:textId="020141D3" w:rsidR="00DC336D" w:rsidRPr="00816CE8" w:rsidRDefault="00A22CF1" w:rsidP="00816CE8">
      <w:pPr>
        <w:pStyle w:val="Listeavsnitt"/>
        <w:numPr>
          <w:ilvl w:val="0"/>
          <w:numId w:val="12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Det er viktig at Kringsjå er en skole for all</w:t>
      </w:r>
      <w:r w:rsidR="00FC4D88">
        <w:rPr>
          <w:rFonts w:ascii="Oslo Sans Office" w:hAnsi="Oslo Sans Office"/>
          <w:sz w:val="24"/>
          <w:szCs w:val="24"/>
        </w:rPr>
        <w:t xml:space="preserve">e, med rom for forskjellige interesser. </w:t>
      </w:r>
    </w:p>
    <w:p w14:paraId="63C62556" w14:textId="4A562730" w:rsidR="00643791" w:rsidRDefault="00643791" w:rsidP="0011342F">
      <w:p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Sak 02: </w:t>
      </w:r>
      <w:r w:rsidR="00795A0C">
        <w:rPr>
          <w:rFonts w:ascii="Oslo Sans Office" w:hAnsi="Oslo Sans Office"/>
          <w:sz w:val="24"/>
          <w:szCs w:val="24"/>
        </w:rPr>
        <w:t>Trivselsagentene</w:t>
      </w:r>
    </w:p>
    <w:p w14:paraId="605BDD61" w14:textId="15604FF3" w:rsidR="001D7336" w:rsidRDefault="001D7336" w:rsidP="00C73786">
      <w:pPr>
        <w:ind w:left="705"/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Maren presenterer trivselsagentene. </w:t>
      </w:r>
      <w:r w:rsidR="00EB6CC6">
        <w:rPr>
          <w:rFonts w:ascii="Oslo Sans Office" w:hAnsi="Oslo Sans Office"/>
          <w:sz w:val="24"/>
          <w:szCs w:val="24"/>
        </w:rPr>
        <w:t xml:space="preserve">Starter opp etter jul. Elevrådet </w:t>
      </w:r>
      <w:r w:rsidR="00FC4D88">
        <w:rPr>
          <w:rFonts w:ascii="Oslo Sans Office" w:hAnsi="Oslo Sans Office"/>
          <w:sz w:val="24"/>
          <w:szCs w:val="24"/>
        </w:rPr>
        <w:t xml:space="preserve">er med </w:t>
      </w:r>
      <w:r w:rsidR="008B1165">
        <w:rPr>
          <w:rFonts w:ascii="Oslo Sans Office" w:hAnsi="Oslo Sans Office"/>
          <w:sz w:val="24"/>
          <w:szCs w:val="24"/>
        </w:rPr>
        <w:t>å lage</w:t>
      </w:r>
      <w:r w:rsidR="00FC4D88">
        <w:rPr>
          <w:rFonts w:ascii="Oslo Sans Office" w:hAnsi="Oslo Sans Office"/>
          <w:sz w:val="24"/>
          <w:szCs w:val="24"/>
        </w:rPr>
        <w:t xml:space="preserve"> opplegg. </w:t>
      </w:r>
    </w:p>
    <w:p w14:paraId="5136D77A" w14:textId="5A776EA7" w:rsidR="0011342F" w:rsidRDefault="0011342F" w:rsidP="0011342F">
      <w:pPr>
        <w:rPr>
          <w:rFonts w:ascii="Oslo Sans Office" w:hAnsi="Oslo Sans Office"/>
          <w:sz w:val="24"/>
          <w:szCs w:val="24"/>
        </w:rPr>
      </w:pPr>
      <w:r w:rsidRPr="002F4E13">
        <w:rPr>
          <w:rFonts w:ascii="Oslo Sans Office" w:hAnsi="Oslo Sans Office"/>
          <w:sz w:val="24"/>
          <w:szCs w:val="24"/>
        </w:rPr>
        <w:t>Sak 0</w:t>
      </w:r>
      <w:r w:rsidR="00FA61F1">
        <w:rPr>
          <w:rFonts w:ascii="Oslo Sans Office" w:hAnsi="Oslo Sans Office"/>
          <w:sz w:val="24"/>
          <w:szCs w:val="24"/>
        </w:rPr>
        <w:t>3</w:t>
      </w:r>
      <w:r w:rsidRPr="002F4E13">
        <w:rPr>
          <w:rFonts w:ascii="Oslo Sans Office" w:hAnsi="Oslo Sans Office"/>
          <w:sz w:val="24"/>
          <w:szCs w:val="24"/>
        </w:rPr>
        <w:t>: Skolemiljø</w:t>
      </w:r>
    </w:p>
    <w:p w14:paraId="17A2DFEA" w14:textId="3EA08C77" w:rsidR="008E2CB3" w:rsidRDefault="008E2CB3" w:rsidP="008E2CB3">
      <w:pPr>
        <w:pStyle w:val="Listeavsnitt"/>
        <w:numPr>
          <w:ilvl w:val="0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Inne</w:t>
      </w:r>
    </w:p>
    <w:p w14:paraId="77828AE5" w14:textId="50C999CF" w:rsidR="00FB06E9" w:rsidRDefault="00FB06E9" w:rsidP="00FB06E9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Temperatur</w:t>
      </w:r>
      <w:r w:rsidR="00FC4D88">
        <w:rPr>
          <w:rFonts w:ascii="Oslo Sans Office" w:hAnsi="Oslo Sans Office"/>
          <w:sz w:val="24"/>
          <w:szCs w:val="24"/>
        </w:rPr>
        <w:t xml:space="preserve">en er fortsatt ikke i god nok. Det jobbes med saken. </w:t>
      </w:r>
      <w:r w:rsidR="00DB090E">
        <w:rPr>
          <w:rFonts w:ascii="Oslo Sans Office" w:hAnsi="Oslo Sans Office"/>
          <w:sz w:val="24"/>
          <w:szCs w:val="24"/>
        </w:rPr>
        <w:t xml:space="preserve"> </w:t>
      </w:r>
    </w:p>
    <w:p w14:paraId="2976B046" w14:textId="240E1E20" w:rsidR="008E2CB3" w:rsidRDefault="008E2CB3" w:rsidP="008E2CB3">
      <w:pPr>
        <w:pStyle w:val="Listeavsnitt"/>
        <w:numPr>
          <w:ilvl w:val="0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Ute</w:t>
      </w:r>
    </w:p>
    <w:p w14:paraId="2E878AEB" w14:textId="01E792D4" w:rsidR="007D0AD3" w:rsidRDefault="007D0AD3" w:rsidP="009758DB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lastRenderedPageBreak/>
        <w:t>Redehuska</w:t>
      </w:r>
      <w:r w:rsidR="00FC4D88">
        <w:rPr>
          <w:rFonts w:ascii="Oslo Sans Office" w:hAnsi="Oslo Sans Office"/>
          <w:sz w:val="24"/>
          <w:szCs w:val="24"/>
        </w:rPr>
        <w:t>:</w:t>
      </w:r>
      <w:r w:rsidR="00F967C5">
        <w:rPr>
          <w:rFonts w:ascii="Oslo Sans Office" w:hAnsi="Oslo Sans Office"/>
          <w:sz w:val="24"/>
          <w:szCs w:val="24"/>
        </w:rPr>
        <w:t xml:space="preserve"> </w:t>
      </w:r>
      <w:r w:rsidR="00FC4D88">
        <w:rPr>
          <w:rFonts w:ascii="Oslo Sans Office" w:hAnsi="Oslo Sans Office"/>
          <w:sz w:val="24"/>
          <w:szCs w:val="24"/>
        </w:rPr>
        <w:t>Det er b</w:t>
      </w:r>
      <w:r w:rsidR="00F967C5">
        <w:rPr>
          <w:rFonts w:ascii="Oslo Sans Office" w:hAnsi="Oslo Sans Office"/>
          <w:sz w:val="24"/>
          <w:szCs w:val="24"/>
        </w:rPr>
        <w:t xml:space="preserve">ehov </w:t>
      </w:r>
      <w:r w:rsidR="00FC4D88">
        <w:rPr>
          <w:rFonts w:ascii="Oslo Sans Office" w:hAnsi="Oslo Sans Office"/>
          <w:sz w:val="24"/>
          <w:szCs w:val="24"/>
        </w:rPr>
        <w:t xml:space="preserve">for </w:t>
      </w:r>
      <w:r w:rsidR="00F967C5">
        <w:rPr>
          <w:rFonts w:ascii="Oslo Sans Office" w:hAnsi="Oslo Sans Office"/>
          <w:sz w:val="24"/>
          <w:szCs w:val="24"/>
        </w:rPr>
        <w:t xml:space="preserve">vedlikehold. </w:t>
      </w:r>
    </w:p>
    <w:p w14:paraId="035C9E1B" w14:textId="5BD754CE" w:rsidR="009758DB" w:rsidRDefault="009758DB" w:rsidP="009758DB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Skolegårde</w:t>
      </w:r>
      <w:r w:rsidR="00CF021E">
        <w:rPr>
          <w:rFonts w:ascii="Oslo Sans Office" w:hAnsi="Oslo Sans Office"/>
          <w:sz w:val="24"/>
          <w:szCs w:val="24"/>
        </w:rPr>
        <w:t>n</w:t>
      </w:r>
      <w:r>
        <w:rPr>
          <w:rFonts w:ascii="Oslo Sans Office" w:hAnsi="Oslo Sans Office"/>
          <w:sz w:val="24"/>
          <w:szCs w:val="24"/>
        </w:rPr>
        <w:t xml:space="preserve"> FAU</w:t>
      </w:r>
      <w:r w:rsidR="00095DC9">
        <w:rPr>
          <w:rFonts w:ascii="Oslo Sans Office" w:hAnsi="Oslo Sans Office"/>
          <w:sz w:val="24"/>
          <w:szCs w:val="24"/>
        </w:rPr>
        <w:t xml:space="preserve"> – Snakket om behov. Hva vil </w:t>
      </w:r>
      <w:r w:rsidR="009919BD">
        <w:rPr>
          <w:rFonts w:ascii="Oslo Sans Office" w:hAnsi="Oslo Sans Office"/>
          <w:sz w:val="24"/>
          <w:szCs w:val="24"/>
        </w:rPr>
        <w:t>elevene</w:t>
      </w:r>
      <w:r w:rsidR="00095DC9">
        <w:rPr>
          <w:rFonts w:ascii="Oslo Sans Office" w:hAnsi="Oslo Sans Office"/>
          <w:sz w:val="24"/>
          <w:szCs w:val="24"/>
        </w:rPr>
        <w:t xml:space="preserve"> ha? </w:t>
      </w:r>
    </w:p>
    <w:p w14:paraId="3F36F07B" w14:textId="139971B2" w:rsidR="00AC261F" w:rsidRDefault="00FC4D88" w:rsidP="00AC261F">
      <w:pPr>
        <w:pStyle w:val="Listeavsnitt"/>
        <w:numPr>
          <w:ilvl w:val="2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Elevrådet</w:t>
      </w:r>
      <w:r w:rsidR="00AC261F">
        <w:rPr>
          <w:rFonts w:ascii="Oslo Sans Office" w:hAnsi="Oslo Sans Office"/>
          <w:sz w:val="24"/>
          <w:szCs w:val="24"/>
        </w:rPr>
        <w:t xml:space="preserve">: </w:t>
      </w:r>
      <w:r>
        <w:rPr>
          <w:rFonts w:ascii="Oslo Sans Office" w:hAnsi="Oslo Sans Office"/>
          <w:sz w:val="24"/>
          <w:szCs w:val="24"/>
        </w:rPr>
        <w:t>Vi har en s</w:t>
      </w:r>
      <w:r w:rsidR="00AC261F">
        <w:rPr>
          <w:rFonts w:ascii="Oslo Sans Office" w:hAnsi="Oslo Sans Office"/>
          <w:sz w:val="24"/>
          <w:szCs w:val="24"/>
        </w:rPr>
        <w:t xml:space="preserve">tor skolegård, vi har ingenting </w:t>
      </w:r>
      <w:r w:rsidR="00C9692F">
        <w:rPr>
          <w:rFonts w:ascii="Oslo Sans Office" w:hAnsi="Oslo Sans Office"/>
          <w:sz w:val="24"/>
          <w:szCs w:val="24"/>
        </w:rPr>
        <w:t xml:space="preserve">vi mangler. Men tar det videre til elevrådet. </w:t>
      </w:r>
    </w:p>
    <w:p w14:paraId="0822D901" w14:textId="6DC003BC" w:rsidR="009758DB" w:rsidRPr="008E2CB3" w:rsidRDefault="009758DB" w:rsidP="009758DB">
      <w:pPr>
        <w:pStyle w:val="Listeavsnitt"/>
        <w:numPr>
          <w:ilvl w:val="1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Skolehagen</w:t>
      </w:r>
      <w:r w:rsidR="00816CE8">
        <w:rPr>
          <w:rFonts w:ascii="Oslo Sans Office" w:hAnsi="Oslo Sans Office"/>
          <w:sz w:val="24"/>
          <w:szCs w:val="24"/>
        </w:rPr>
        <w:t xml:space="preserve"> FAU – innspill til utforming og tilgang</w:t>
      </w:r>
      <w:r w:rsidR="0089194E">
        <w:rPr>
          <w:rFonts w:ascii="Oslo Sans Office" w:hAnsi="Oslo Sans Office"/>
          <w:sz w:val="24"/>
          <w:szCs w:val="24"/>
        </w:rPr>
        <w:t>. Ikke så enkel å komme til å få brukt</w:t>
      </w:r>
      <w:r w:rsidR="0064469D">
        <w:rPr>
          <w:rFonts w:ascii="Oslo Sans Office" w:hAnsi="Oslo Sans Office"/>
          <w:sz w:val="24"/>
          <w:szCs w:val="24"/>
        </w:rPr>
        <w:t xml:space="preserve"> for de med bevegelsesutfordringer. </w:t>
      </w:r>
    </w:p>
    <w:p w14:paraId="5AD714D7" w14:textId="0AD7F395" w:rsidR="002C7CAC" w:rsidRDefault="0011342F" w:rsidP="008E2CB3">
      <w:pPr>
        <w:rPr>
          <w:rFonts w:ascii="Oslo Sans Office" w:hAnsi="Oslo Sans Office"/>
          <w:sz w:val="24"/>
          <w:szCs w:val="24"/>
        </w:rPr>
      </w:pPr>
      <w:r w:rsidRPr="002F4E13">
        <w:rPr>
          <w:rFonts w:ascii="Oslo Sans Office" w:hAnsi="Oslo Sans Office"/>
          <w:sz w:val="24"/>
          <w:szCs w:val="24"/>
        </w:rPr>
        <w:t>Sak 0</w:t>
      </w:r>
      <w:r w:rsidR="00FA61F1">
        <w:rPr>
          <w:rFonts w:ascii="Oslo Sans Office" w:hAnsi="Oslo Sans Office"/>
          <w:sz w:val="24"/>
          <w:szCs w:val="24"/>
        </w:rPr>
        <w:t>4</w:t>
      </w:r>
      <w:r w:rsidR="00B74311">
        <w:rPr>
          <w:rFonts w:ascii="Oslo Sans Office" w:hAnsi="Oslo Sans Office"/>
          <w:sz w:val="24"/>
          <w:szCs w:val="24"/>
        </w:rPr>
        <w:t xml:space="preserve">: </w:t>
      </w:r>
      <w:r w:rsidR="0050359B">
        <w:rPr>
          <w:rFonts w:ascii="Oslo Sans Office" w:hAnsi="Oslo Sans Office"/>
          <w:sz w:val="24"/>
          <w:szCs w:val="24"/>
        </w:rPr>
        <w:t>Rutiner rundt julefeiringer</w:t>
      </w:r>
    </w:p>
    <w:p w14:paraId="036B462D" w14:textId="2EE83E95" w:rsidR="004A19D4" w:rsidRDefault="009919BD" w:rsidP="004A19D4">
      <w:pPr>
        <w:ind w:left="705"/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 xml:space="preserve">Møtet snakker om </w:t>
      </w:r>
      <w:r w:rsidR="0070051A">
        <w:rPr>
          <w:rFonts w:ascii="Oslo Sans Office" w:hAnsi="Oslo Sans Office"/>
          <w:sz w:val="24"/>
          <w:szCs w:val="24"/>
        </w:rPr>
        <w:t xml:space="preserve">Kringsjås rutiner rundt julefeiring. Det er viktig at alle føler seg inkludert og at de som ikke feirer jul også kan delta i </w:t>
      </w:r>
      <w:r w:rsidR="00A130E2">
        <w:rPr>
          <w:rFonts w:ascii="Oslo Sans Office" w:hAnsi="Oslo Sans Office"/>
          <w:sz w:val="24"/>
          <w:szCs w:val="24"/>
        </w:rPr>
        <w:t>morsomme aktiviteter og feiring av noe slag. Det kommer også opp et forslag om at skolen kanskje burde markere Eid</w:t>
      </w:r>
      <w:r w:rsidR="008B1165">
        <w:rPr>
          <w:rFonts w:ascii="Oslo Sans Office" w:hAnsi="Oslo Sans Office"/>
          <w:sz w:val="24"/>
          <w:szCs w:val="24"/>
        </w:rPr>
        <w:t xml:space="preserve">. </w:t>
      </w:r>
    </w:p>
    <w:p w14:paraId="7FA816D4" w14:textId="5BE632A4" w:rsidR="004345C3" w:rsidRPr="00EB1ED2" w:rsidRDefault="004345C3" w:rsidP="004A19D4">
      <w:pPr>
        <w:ind w:left="705"/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ab/>
        <w:t>Eid</w:t>
      </w:r>
      <w:r w:rsidR="00AF2DC3">
        <w:rPr>
          <w:rFonts w:ascii="Oslo Sans Office" w:hAnsi="Oslo Sans Office"/>
          <w:sz w:val="24"/>
          <w:szCs w:val="24"/>
        </w:rPr>
        <w:t xml:space="preserve"> blir agenda på neste møte. </w:t>
      </w:r>
    </w:p>
    <w:p w14:paraId="0EC99B56" w14:textId="28A234C9" w:rsidR="00FA61F1" w:rsidRDefault="00A21F95" w:rsidP="00B74311">
      <w:p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Sak 05: Eventuelt</w:t>
      </w:r>
    </w:p>
    <w:p w14:paraId="04201845" w14:textId="4FF3D4DC" w:rsidR="00DB5F94" w:rsidRDefault="00CF021E" w:rsidP="00DB5F94">
      <w:pPr>
        <w:pStyle w:val="Listeavsnitt"/>
        <w:numPr>
          <w:ilvl w:val="0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Kulturelle aktiviteter</w:t>
      </w:r>
    </w:p>
    <w:p w14:paraId="5431DD0C" w14:textId="48BC4171" w:rsidR="005F0440" w:rsidRDefault="008B1165" w:rsidP="00DB5F94">
      <w:pPr>
        <w:pStyle w:val="Listeavsnitt"/>
        <w:numPr>
          <w:ilvl w:val="0"/>
          <w:numId w:val="11"/>
        </w:numPr>
        <w:rPr>
          <w:rFonts w:ascii="Oslo Sans Office" w:hAnsi="Oslo Sans Office"/>
          <w:sz w:val="24"/>
          <w:szCs w:val="24"/>
        </w:rPr>
      </w:pPr>
      <w:r>
        <w:rPr>
          <w:rFonts w:ascii="Oslo Sans Office" w:hAnsi="Oslo Sans Office"/>
          <w:sz w:val="24"/>
          <w:szCs w:val="24"/>
        </w:rPr>
        <w:t>Driftsleder</w:t>
      </w:r>
      <w:r w:rsidR="005F0440">
        <w:rPr>
          <w:rFonts w:ascii="Oslo Sans Office" w:hAnsi="Oslo Sans Office"/>
          <w:sz w:val="24"/>
          <w:szCs w:val="24"/>
        </w:rPr>
        <w:t xml:space="preserve"> har vært borte noen uker, men er tilbake nå. </w:t>
      </w:r>
    </w:p>
    <w:p w14:paraId="62E33440" w14:textId="77777777"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10"/>
      <w:footerReference w:type="first" r:id="rId11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604D" w14:textId="77777777" w:rsidR="00D5207A" w:rsidRDefault="00D5207A" w:rsidP="005D093C">
      <w:pPr>
        <w:spacing w:after="0" w:line="240" w:lineRule="auto"/>
      </w:pPr>
      <w:r>
        <w:separator/>
      </w:r>
    </w:p>
  </w:endnote>
  <w:endnote w:type="continuationSeparator" w:id="0">
    <w:p w14:paraId="20C327D3" w14:textId="77777777" w:rsidR="00D5207A" w:rsidRDefault="00D5207A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lo Sans Office">
    <w:altName w:val="Calibri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14:paraId="7EBC981A" w14:textId="77777777" w:rsidTr="00064A24">
      <w:trPr>
        <w:trHeight w:val="20"/>
      </w:trPr>
      <w:tc>
        <w:tcPr>
          <w:tcW w:w="424" w:type="dxa"/>
          <w:vMerge w:val="restart"/>
        </w:tcPr>
        <w:p w14:paraId="09A19371" w14:textId="77777777"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69FF6F01" wp14:editId="07526B7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6A20A0E" w14:textId="77777777"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14:paraId="616870CF" w14:textId="77777777"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14:paraId="0BEE9F34" w14:textId="77777777" w:rsidTr="00064A24">
      <w:tc>
        <w:tcPr>
          <w:tcW w:w="424" w:type="dxa"/>
          <w:vMerge/>
        </w:tcPr>
        <w:p w14:paraId="242414A9" w14:textId="77777777"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14:paraId="17394A93" w14:textId="77777777"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14:paraId="5C5E5166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05DE" w14:textId="77777777" w:rsidR="00D5207A" w:rsidRDefault="00D5207A" w:rsidP="005D093C">
      <w:pPr>
        <w:spacing w:after="0" w:line="240" w:lineRule="auto"/>
      </w:pPr>
      <w:r>
        <w:separator/>
      </w:r>
    </w:p>
  </w:footnote>
  <w:footnote w:type="continuationSeparator" w:id="0">
    <w:p w14:paraId="48EF27FD" w14:textId="77777777" w:rsidR="00D5207A" w:rsidRDefault="00D5207A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5EE3" w14:textId="77777777"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15AFDD4" wp14:editId="2AC88768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9FF"/>
    <w:multiLevelType w:val="hybridMultilevel"/>
    <w:tmpl w:val="2D28DDBA"/>
    <w:lvl w:ilvl="0" w:tplc="507E572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5BD"/>
    <w:multiLevelType w:val="hybridMultilevel"/>
    <w:tmpl w:val="5F6874B4"/>
    <w:lvl w:ilvl="0" w:tplc="4314D754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4D46"/>
    <w:multiLevelType w:val="hybridMultilevel"/>
    <w:tmpl w:val="15025D10"/>
    <w:lvl w:ilvl="0" w:tplc="9892A3C4">
      <w:numFmt w:val="bullet"/>
      <w:lvlText w:val="-"/>
      <w:lvlJc w:val="left"/>
      <w:pPr>
        <w:ind w:left="1068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5F5FA1"/>
    <w:multiLevelType w:val="hybridMultilevel"/>
    <w:tmpl w:val="6AB630A0"/>
    <w:lvl w:ilvl="0" w:tplc="F210D30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7011D"/>
    <w:multiLevelType w:val="hybridMultilevel"/>
    <w:tmpl w:val="E5F0ED82"/>
    <w:lvl w:ilvl="0" w:tplc="95BCF9C6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3C97"/>
    <w:multiLevelType w:val="hybridMultilevel"/>
    <w:tmpl w:val="2D72BE82"/>
    <w:lvl w:ilvl="0" w:tplc="6034138C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05953"/>
    <w:multiLevelType w:val="hybridMultilevel"/>
    <w:tmpl w:val="D85CC4FE"/>
    <w:lvl w:ilvl="0" w:tplc="C6623D1C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A047A"/>
    <w:multiLevelType w:val="hybridMultilevel"/>
    <w:tmpl w:val="636CA522"/>
    <w:lvl w:ilvl="0" w:tplc="549E9D4E">
      <w:numFmt w:val="bullet"/>
      <w:lvlText w:val="-"/>
      <w:lvlJc w:val="left"/>
      <w:pPr>
        <w:ind w:left="1065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8530252"/>
    <w:multiLevelType w:val="hybridMultilevel"/>
    <w:tmpl w:val="CAAA90F2"/>
    <w:lvl w:ilvl="0" w:tplc="67DCEB62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7438"/>
    <w:multiLevelType w:val="hybridMultilevel"/>
    <w:tmpl w:val="383A9032"/>
    <w:lvl w:ilvl="0" w:tplc="D096A938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4528F"/>
    <w:multiLevelType w:val="hybridMultilevel"/>
    <w:tmpl w:val="B09CCF52"/>
    <w:lvl w:ilvl="0" w:tplc="4058CB24">
      <w:numFmt w:val="bullet"/>
      <w:lvlText w:val="-"/>
      <w:lvlJc w:val="left"/>
      <w:pPr>
        <w:ind w:left="1065" w:hanging="360"/>
      </w:pPr>
      <w:rPr>
        <w:rFonts w:ascii="Oslo Sans Office" w:eastAsiaTheme="minorHAnsi" w:hAnsi="Oslo Sans Office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2F"/>
    <w:rsid w:val="000051D4"/>
    <w:rsid w:val="000119BE"/>
    <w:rsid w:val="00022970"/>
    <w:rsid w:val="00040A83"/>
    <w:rsid w:val="00040E5E"/>
    <w:rsid w:val="00064A24"/>
    <w:rsid w:val="00070406"/>
    <w:rsid w:val="00095DC9"/>
    <w:rsid w:val="00095EC1"/>
    <w:rsid w:val="000A4898"/>
    <w:rsid w:val="000D5BD1"/>
    <w:rsid w:val="000E255E"/>
    <w:rsid w:val="000F0078"/>
    <w:rsid w:val="000F2B8D"/>
    <w:rsid w:val="00101E55"/>
    <w:rsid w:val="00106EF7"/>
    <w:rsid w:val="001128B3"/>
    <w:rsid w:val="0011342F"/>
    <w:rsid w:val="00130359"/>
    <w:rsid w:val="001379DC"/>
    <w:rsid w:val="00153D2D"/>
    <w:rsid w:val="00165223"/>
    <w:rsid w:val="00181454"/>
    <w:rsid w:val="00186573"/>
    <w:rsid w:val="001A5E94"/>
    <w:rsid w:val="001D6603"/>
    <w:rsid w:val="001D7336"/>
    <w:rsid w:val="001E3B95"/>
    <w:rsid w:val="001F112F"/>
    <w:rsid w:val="001F40BA"/>
    <w:rsid w:val="001F5C2D"/>
    <w:rsid w:val="001F73FB"/>
    <w:rsid w:val="0020346A"/>
    <w:rsid w:val="002049A9"/>
    <w:rsid w:val="00232942"/>
    <w:rsid w:val="00240748"/>
    <w:rsid w:val="0025699D"/>
    <w:rsid w:val="002609B8"/>
    <w:rsid w:val="002C0974"/>
    <w:rsid w:val="002C7CAC"/>
    <w:rsid w:val="002D7B05"/>
    <w:rsid w:val="002F4E13"/>
    <w:rsid w:val="00307889"/>
    <w:rsid w:val="00325D57"/>
    <w:rsid w:val="00350CAF"/>
    <w:rsid w:val="00354F0A"/>
    <w:rsid w:val="0035560C"/>
    <w:rsid w:val="003603AE"/>
    <w:rsid w:val="00380857"/>
    <w:rsid w:val="00390EBC"/>
    <w:rsid w:val="003A1436"/>
    <w:rsid w:val="003E24C8"/>
    <w:rsid w:val="00405E96"/>
    <w:rsid w:val="0042328B"/>
    <w:rsid w:val="0042432C"/>
    <w:rsid w:val="00424C90"/>
    <w:rsid w:val="00427A27"/>
    <w:rsid w:val="004345C3"/>
    <w:rsid w:val="004742EC"/>
    <w:rsid w:val="00483FE0"/>
    <w:rsid w:val="004846C9"/>
    <w:rsid w:val="0049105C"/>
    <w:rsid w:val="00493534"/>
    <w:rsid w:val="004944E8"/>
    <w:rsid w:val="004A19D4"/>
    <w:rsid w:val="004C26A4"/>
    <w:rsid w:val="004C3A5B"/>
    <w:rsid w:val="004C3B93"/>
    <w:rsid w:val="004E0332"/>
    <w:rsid w:val="004E5ED8"/>
    <w:rsid w:val="004F5614"/>
    <w:rsid w:val="0050359B"/>
    <w:rsid w:val="00503811"/>
    <w:rsid w:val="00517C37"/>
    <w:rsid w:val="00532FF2"/>
    <w:rsid w:val="0055183B"/>
    <w:rsid w:val="005560E0"/>
    <w:rsid w:val="00560D31"/>
    <w:rsid w:val="00567104"/>
    <w:rsid w:val="005739DB"/>
    <w:rsid w:val="005812E4"/>
    <w:rsid w:val="005929B5"/>
    <w:rsid w:val="00595FDC"/>
    <w:rsid w:val="005A29AF"/>
    <w:rsid w:val="005A3860"/>
    <w:rsid w:val="005C0B37"/>
    <w:rsid w:val="005C5481"/>
    <w:rsid w:val="005D093C"/>
    <w:rsid w:val="005D783B"/>
    <w:rsid w:val="005E6931"/>
    <w:rsid w:val="005F0440"/>
    <w:rsid w:val="00605D68"/>
    <w:rsid w:val="00617383"/>
    <w:rsid w:val="0062125C"/>
    <w:rsid w:val="006352E5"/>
    <w:rsid w:val="00643791"/>
    <w:rsid w:val="0064469D"/>
    <w:rsid w:val="00664624"/>
    <w:rsid w:val="00683D23"/>
    <w:rsid w:val="006A28F9"/>
    <w:rsid w:val="006A6115"/>
    <w:rsid w:val="006B0FD5"/>
    <w:rsid w:val="006C57F2"/>
    <w:rsid w:val="006D5387"/>
    <w:rsid w:val="006E006E"/>
    <w:rsid w:val="006E24CE"/>
    <w:rsid w:val="0070051A"/>
    <w:rsid w:val="007249C1"/>
    <w:rsid w:val="00727D7C"/>
    <w:rsid w:val="0073119B"/>
    <w:rsid w:val="007316FB"/>
    <w:rsid w:val="007319F9"/>
    <w:rsid w:val="00752D01"/>
    <w:rsid w:val="00795A0C"/>
    <w:rsid w:val="00795DC0"/>
    <w:rsid w:val="007C09F1"/>
    <w:rsid w:val="007D0AD3"/>
    <w:rsid w:val="007D1113"/>
    <w:rsid w:val="007D5CE7"/>
    <w:rsid w:val="007E2CF5"/>
    <w:rsid w:val="007E49E9"/>
    <w:rsid w:val="007E4B0D"/>
    <w:rsid w:val="00816CE8"/>
    <w:rsid w:val="00816ECE"/>
    <w:rsid w:val="0084195C"/>
    <w:rsid w:val="00844E78"/>
    <w:rsid w:val="00860C17"/>
    <w:rsid w:val="0086196F"/>
    <w:rsid w:val="00867968"/>
    <w:rsid w:val="00882CA0"/>
    <w:rsid w:val="008852B1"/>
    <w:rsid w:val="0089194E"/>
    <w:rsid w:val="00894AEF"/>
    <w:rsid w:val="008A4B60"/>
    <w:rsid w:val="008B1165"/>
    <w:rsid w:val="008B6FED"/>
    <w:rsid w:val="008D5723"/>
    <w:rsid w:val="008D59A4"/>
    <w:rsid w:val="008E2CB3"/>
    <w:rsid w:val="009439F1"/>
    <w:rsid w:val="00947ACB"/>
    <w:rsid w:val="0095324D"/>
    <w:rsid w:val="00953612"/>
    <w:rsid w:val="009714FF"/>
    <w:rsid w:val="009758DB"/>
    <w:rsid w:val="009919BD"/>
    <w:rsid w:val="009B043F"/>
    <w:rsid w:val="009C5767"/>
    <w:rsid w:val="009E05A7"/>
    <w:rsid w:val="009E589A"/>
    <w:rsid w:val="009F7D15"/>
    <w:rsid w:val="00A0208E"/>
    <w:rsid w:val="00A130E2"/>
    <w:rsid w:val="00A21F95"/>
    <w:rsid w:val="00A22CF1"/>
    <w:rsid w:val="00A25363"/>
    <w:rsid w:val="00A257FB"/>
    <w:rsid w:val="00A26709"/>
    <w:rsid w:val="00A37C70"/>
    <w:rsid w:val="00A37C88"/>
    <w:rsid w:val="00A63656"/>
    <w:rsid w:val="00A67238"/>
    <w:rsid w:val="00A71328"/>
    <w:rsid w:val="00A81815"/>
    <w:rsid w:val="00A85594"/>
    <w:rsid w:val="00A92D48"/>
    <w:rsid w:val="00A968B5"/>
    <w:rsid w:val="00AA100D"/>
    <w:rsid w:val="00AC261F"/>
    <w:rsid w:val="00AC59A3"/>
    <w:rsid w:val="00AC7D2E"/>
    <w:rsid w:val="00AD0842"/>
    <w:rsid w:val="00AF2DC3"/>
    <w:rsid w:val="00AF6E3D"/>
    <w:rsid w:val="00B00B2E"/>
    <w:rsid w:val="00B1045D"/>
    <w:rsid w:val="00B10DAE"/>
    <w:rsid w:val="00B32805"/>
    <w:rsid w:val="00B37614"/>
    <w:rsid w:val="00B44E2C"/>
    <w:rsid w:val="00B50DBF"/>
    <w:rsid w:val="00B74311"/>
    <w:rsid w:val="00B97891"/>
    <w:rsid w:val="00BC4047"/>
    <w:rsid w:val="00BD36FA"/>
    <w:rsid w:val="00BE00B2"/>
    <w:rsid w:val="00BE1247"/>
    <w:rsid w:val="00C05B14"/>
    <w:rsid w:val="00C13ECE"/>
    <w:rsid w:val="00C51925"/>
    <w:rsid w:val="00C57061"/>
    <w:rsid w:val="00C63B60"/>
    <w:rsid w:val="00C73786"/>
    <w:rsid w:val="00C84F61"/>
    <w:rsid w:val="00C968BD"/>
    <w:rsid w:val="00C9692F"/>
    <w:rsid w:val="00C972D8"/>
    <w:rsid w:val="00CA5A9C"/>
    <w:rsid w:val="00CB1548"/>
    <w:rsid w:val="00CB3D52"/>
    <w:rsid w:val="00CC24DF"/>
    <w:rsid w:val="00CF021E"/>
    <w:rsid w:val="00CF6C2C"/>
    <w:rsid w:val="00CF7BBB"/>
    <w:rsid w:val="00D27094"/>
    <w:rsid w:val="00D44A50"/>
    <w:rsid w:val="00D5207A"/>
    <w:rsid w:val="00D74E65"/>
    <w:rsid w:val="00D8325A"/>
    <w:rsid w:val="00D8326C"/>
    <w:rsid w:val="00D912E8"/>
    <w:rsid w:val="00DA51F7"/>
    <w:rsid w:val="00DB090E"/>
    <w:rsid w:val="00DB1DED"/>
    <w:rsid w:val="00DB5F94"/>
    <w:rsid w:val="00DB6FB6"/>
    <w:rsid w:val="00DC2C27"/>
    <w:rsid w:val="00DC336D"/>
    <w:rsid w:val="00DD26C6"/>
    <w:rsid w:val="00DE1E89"/>
    <w:rsid w:val="00E04C8C"/>
    <w:rsid w:val="00E322DC"/>
    <w:rsid w:val="00E51A12"/>
    <w:rsid w:val="00E51F3C"/>
    <w:rsid w:val="00E8358F"/>
    <w:rsid w:val="00E90C79"/>
    <w:rsid w:val="00EA2E2D"/>
    <w:rsid w:val="00EB1ED2"/>
    <w:rsid w:val="00EB633D"/>
    <w:rsid w:val="00EB6CC6"/>
    <w:rsid w:val="00EE5B23"/>
    <w:rsid w:val="00EF1637"/>
    <w:rsid w:val="00F14B14"/>
    <w:rsid w:val="00F60AD2"/>
    <w:rsid w:val="00F74485"/>
    <w:rsid w:val="00F84F63"/>
    <w:rsid w:val="00F967C5"/>
    <w:rsid w:val="00FA61F1"/>
    <w:rsid w:val="00FB06E9"/>
    <w:rsid w:val="00FB210A"/>
    <w:rsid w:val="00FB34B0"/>
    <w:rsid w:val="00FC4D88"/>
    <w:rsid w:val="00FD0553"/>
    <w:rsid w:val="00FD7882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3AF76"/>
  <w15:chartTrackingRefBased/>
  <w15:docId w15:val="{9D6CA0EB-A9AF-4835-A3B0-D9DCE5E0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semiHidden/>
    <w:qFormat/>
    <w:rsid w:val="00113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F781EB186AB34CA4C54856B214CFF2" ma:contentTypeVersion="" ma:contentTypeDescription="Opprett et nytt dokument." ma:contentTypeScope="" ma:versionID="818290a4d4572efcc1289e6e539ade9a">
  <xsd:schema xmlns:xsd="http://www.w3.org/2001/XMLSchema" xmlns:xs="http://www.w3.org/2001/XMLSchema" xmlns:p="http://schemas.microsoft.com/office/2006/metadata/properties" xmlns:ns2="66386853-2d30-4063-9e02-ab69e492405a" xmlns:ns3="b512f4f5-840c-4825-9ef4-66080c659fd5" targetNamespace="http://schemas.microsoft.com/office/2006/metadata/properties" ma:root="true" ma:fieldsID="00c3a8c185e8b530c923bbbb1975855e" ns2:_="" ns3:_="">
    <xsd:import namespace="66386853-2d30-4063-9e02-ab69e492405a"/>
    <xsd:import namespace="b512f4f5-840c-4825-9ef4-66080c659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86853-2d30-4063-9e02-ab69e4924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d2bf785b-8fef-4b70-b2f9-38d45fd2c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2f4f5-840c-4825-9ef4-66080c659fd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4222288-762a-40f4-99e5-7957be25d6f1}" ma:internalName="TaxCatchAll" ma:showField="CatchAllData" ma:web="b512f4f5-840c-4825-9ef4-66080c659f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4B230-88CD-4332-9F54-6A9400AE5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2AC1A3-F3AD-4EAF-9E2E-E2FB94C30E62}">
  <ds:schemaRefs/>
</ds:datastoreItem>
</file>

<file path=customXml/itemProps3.xml><?xml version="1.0" encoding="utf-8"?>
<ds:datastoreItem xmlns:ds="http://schemas.openxmlformats.org/officeDocument/2006/customXml" ds:itemID="{6451FA81-1BFB-4C80-A378-2DC8844F7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86853-2d30-4063-9e02-ab69e492405a"/>
    <ds:schemaRef ds:uri="b512f4f5-840c-4825-9ef4-66080c659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68</TotalTime>
  <Pages>2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Ekelund</dc:creator>
  <cp:keywords/>
  <dc:description/>
  <cp:lastModifiedBy>Arvid Björklund</cp:lastModifiedBy>
  <cp:revision>61</cp:revision>
  <cp:lastPrinted>2019-08-12T11:26:00Z</cp:lastPrinted>
  <dcterms:created xsi:type="dcterms:W3CDTF">2022-12-08T10:21:00Z</dcterms:created>
  <dcterms:modified xsi:type="dcterms:W3CDTF">2022-12-22T08:57:00Z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